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70" w:rsidRPr="008C5EE9" w:rsidRDefault="00556970" w:rsidP="00733727">
      <w:pPr>
        <w:rPr>
          <w:rFonts w:ascii="Baskerville Old Face" w:hAnsi="Baskerville Old Face"/>
          <w:b/>
          <w:color w:val="993300"/>
          <w:sz w:val="28"/>
          <w:szCs w:val="28"/>
        </w:rPr>
      </w:pPr>
      <w:r w:rsidRPr="00BA6E1F">
        <w:rPr>
          <w:rFonts w:ascii="Baskerville Old Face" w:hAnsi="Baskerville Old Face"/>
          <w:b/>
          <w:color w:val="666699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6.75pt;height:24.75pt">
            <v:imagedata r:id="rId7" o:title=""/>
          </v:shape>
        </w:pict>
      </w:r>
      <w:r>
        <w:rPr>
          <w:rFonts w:ascii="Baskerville Old Face" w:hAnsi="Baskerville Old Face"/>
          <w:b/>
          <w:color w:val="666699"/>
          <w:sz w:val="28"/>
          <w:szCs w:val="28"/>
        </w:rPr>
        <w:t xml:space="preserve">    OUTS    </w:t>
      </w:r>
    </w:p>
    <w:p w:rsidR="00556970" w:rsidRPr="008C5EE9" w:rsidRDefault="00556970" w:rsidP="008C5EE9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8C5EE9">
        <w:rPr>
          <w:rFonts w:ascii="Baskerville Old Face" w:hAnsi="Baskerville Old Face"/>
          <w:b/>
          <w:sz w:val="28"/>
          <w:szCs w:val="28"/>
        </w:rPr>
        <w:t xml:space="preserve">I </w:t>
      </w:r>
      <w:r>
        <w:rPr>
          <w:rFonts w:ascii="Baskerville Old Face" w:hAnsi="Baskerville Old Face"/>
          <w:b/>
          <w:sz w:val="28"/>
          <w:szCs w:val="28"/>
        </w:rPr>
        <w:t>collected more</w:t>
      </w:r>
      <w:r w:rsidRPr="008C5EE9">
        <w:rPr>
          <w:rFonts w:ascii="Baskerville Old Face" w:hAnsi="Baskerville Old Face"/>
          <w:b/>
          <w:sz w:val="28"/>
          <w:szCs w:val="28"/>
        </w:rPr>
        <w:t xml:space="preserve"> donated items from our sister schools</w:t>
      </w:r>
      <w:r>
        <w:rPr>
          <w:rFonts w:ascii="Baskerville Old Face" w:hAnsi="Baskerville Old Face"/>
          <w:b/>
          <w:sz w:val="28"/>
          <w:szCs w:val="28"/>
        </w:rPr>
        <w:t xml:space="preserve"> this week</w:t>
      </w:r>
      <w:r w:rsidRPr="008C5EE9">
        <w:rPr>
          <w:rFonts w:ascii="Baskerville Old Face" w:hAnsi="Baskerville Old Face"/>
          <w:b/>
          <w:sz w:val="28"/>
          <w:szCs w:val="28"/>
        </w:rPr>
        <w:t>:</w:t>
      </w:r>
    </w:p>
    <w:p w:rsidR="00556970" w:rsidRDefault="00556970" w:rsidP="003457E1">
      <w:pPr>
        <w:rPr>
          <w:rFonts w:ascii="Baskerville Old Face" w:hAnsi="Baskerville Old Face"/>
          <w:b/>
          <w:color w:val="666699"/>
          <w:sz w:val="28"/>
          <w:szCs w:val="28"/>
        </w:rPr>
      </w:pPr>
    </w:p>
    <w:p w:rsidR="00556970" w:rsidRDefault="00556970" w:rsidP="00F12CA3">
      <w:pPr>
        <w:jc w:val="center"/>
        <w:rPr>
          <w:rFonts w:ascii="Baskerville Old Face" w:hAnsi="Baskerville Old Face"/>
          <w:b/>
          <w:color w:val="800080"/>
          <w:sz w:val="28"/>
          <w:szCs w:val="28"/>
        </w:rPr>
      </w:pPr>
      <w:r>
        <w:rPr>
          <w:rFonts w:ascii="Baskerville Old Face" w:hAnsi="Baskerville Old Face"/>
          <w:b/>
          <w:color w:val="800080"/>
          <w:sz w:val="28"/>
          <w:szCs w:val="28"/>
        </w:rPr>
        <w:t>St. Jude the Apostle</w:t>
      </w:r>
      <w:r w:rsidRPr="00F12CA3">
        <w:rPr>
          <w:rFonts w:ascii="Baskerville Old Face" w:hAnsi="Baskerville Old Face"/>
          <w:b/>
          <w:color w:val="800080"/>
          <w:sz w:val="28"/>
          <w:szCs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Baskerville Old Face" w:hAnsi="Baskerville Old Face"/>
              <w:b/>
              <w:color w:val="800080"/>
              <w:sz w:val="28"/>
              <w:szCs w:val="28"/>
            </w:rPr>
            <w:t>Baton Rouge</w:t>
          </w:r>
        </w:smartTag>
      </w:smartTag>
      <w:r>
        <w:rPr>
          <w:rFonts w:ascii="Baskerville Old Face" w:hAnsi="Baskerville Old Face"/>
          <w:b/>
          <w:color w:val="800080"/>
          <w:sz w:val="28"/>
          <w:szCs w:val="28"/>
        </w:rPr>
        <w:t>, Principal Tina Schexnaydre</w:t>
      </w:r>
    </w:p>
    <w:p w:rsidR="00556970" w:rsidRDefault="00556970" w:rsidP="00F12CA3">
      <w:pPr>
        <w:jc w:val="center"/>
        <w:rPr>
          <w:rFonts w:ascii="Baskerville Old Face" w:hAnsi="Baskerville Old Face"/>
          <w:b/>
          <w:color w:val="666699"/>
          <w:sz w:val="28"/>
          <w:szCs w:val="28"/>
        </w:rPr>
      </w:pPr>
      <w:r w:rsidRPr="00F12CA3">
        <w:rPr>
          <w:rFonts w:ascii="Baskerville Old Face" w:hAnsi="Baskerville Old Face"/>
          <w:b/>
          <w:color w:val="666699"/>
          <w:sz w:val="28"/>
          <w:szCs w:val="28"/>
        </w:rPr>
        <w:t>(</w:t>
      </w:r>
      <w:r>
        <w:rPr>
          <w:rFonts w:ascii="Baskerville Old Face" w:hAnsi="Baskerville Old Face"/>
          <w:b/>
          <w:color w:val="666699"/>
          <w:sz w:val="28"/>
          <w:szCs w:val="28"/>
        </w:rPr>
        <w:t xml:space="preserve">Leveled </w:t>
      </w:r>
      <w:smartTag w:uri="urn:schemas-microsoft-com:office:smarttags" w:element="place">
        <w:smartTag w:uri="urn:schemas-microsoft-com:office:smarttags" w:element="City">
          <w:r>
            <w:rPr>
              <w:rFonts w:ascii="Baskerville Old Face" w:hAnsi="Baskerville Old Face"/>
              <w:b/>
              <w:color w:val="666699"/>
              <w:sz w:val="28"/>
              <w:szCs w:val="28"/>
            </w:rPr>
            <w:t>Reading</w:t>
          </w:r>
        </w:smartTag>
      </w:smartTag>
      <w:r>
        <w:rPr>
          <w:rFonts w:ascii="Baskerville Old Face" w:hAnsi="Baskerville Old Face"/>
          <w:b/>
          <w:color w:val="666699"/>
          <w:sz w:val="28"/>
          <w:szCs w:val="28"/>
        </w:rPr>
        <w:t xml:space="preserve"> Books used for Gym and class libraries</w:t>
      </w:r>
      <w:r w:rsidRPr="00F12CA3">
        <w:rPr>
          <w:rFonts w:ascii="Baskerville Old Face" w:hAnsi="Baskerville Old Face"/>
          <w:b/>
          <w:color w:val="666699"/>
          <w:sz w:val="28"/>
          <w:szCs w:val="28"/>
        </w:rPr>
        <w:t>)</w:t>
      </w:r>
    </w:p>
    <w:p w:rsidR="00556970" w:rsidRPr="00F12CA3" w:rsidRDefault="00556970" w:rsidP="00F12CA3">
      <w:pPr>
        <w:jc w:val="center"/>
        <w:rPr>
          <w:rFonts w:ascii="Baskerville Old Face" w:hAnsi="Baskerville Old Face"/>
          <w:b/>
          <w:color w:val="666699"/>
          <w:sz w:val="28"/>
          <w:szCs w:val="28"/>
        </w:rPr>
      </w:pPr>
    </w:p>
    <w:p w:rsidR="00556970" w:rsidRDefault="00556970" w:rsidP="00F12CA3">
      <w:pPr>
        <w:jc w:val="center"/>
        <w:rPr>
          <w:rFonts w:ascii="Baskerville Old Face" w:hAnsi="Baskerville Old Face"/>
          <w:b/>
          <w:color w:val="800080"/>
          <w:sz w:val="28"/>
          <w:szCs w:val="28"/>
        </w:rPr>
      </w:pPr>
      <w:r>
        <w:rPr>
          <w:rFonts w:ascii="Baskerville Old Face" w:hAnsi="Baskerville Old Face"/>
          <w:b/>
          <w:color w:val="800080"/>
          <w:sz w:val="28"/>
          <w:szCs w:val="28"/>
        </w:rPr>
        <w:t>Our Lady of Mercy</w:t>
      </w:r>
      <w:r w:rsidRPr="00F12CA3">
        <w:rPr>
          <w:rFonts w:ascii="Baskerville Old Face" w:hAnsi="Baskerville Old Face"/>
          <w:b/>
          <w:color w:val="800080"/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12CA3">
            <w:rPr>
              <w:rFonts w:ascii="Baskerville Old Face" w:hAnsi="Baskerville Old Face"/>
              <w:b/>
              <w:color w:val="800080"/>
              <w:sz w:val="28"/>
              <w:szCs w:val="28"/>
            </w:rPr>
            <w:t>Baton Rouge</w:t>
          </w:r>
        </w:smartTag>
      </w:smartTag>
      <w:r>
        <w:rPr>
          <w:rFonts w:ascii="Baskerville Old Face" w:hAnsi="Baskerville Old Face"/>
          <w:b/>
          <w:color w:val="800080"/>
          <w:sz w:val="28"/>
          <w:szCs w:val="28"/>
        </w:rPr>
        <w:t>, Principal Brian Moscona</w:t>
      </w:r>
    </w:p>
    <w:p w:rsidR="00556970" w:rsidRDefault="00556970" w:rsidP="00F12CA3">
      <w:pPr>
        <w:jc w:val="center"/>
        <w:rPr>
          <w:rFonts w:ascii="Baskerville Old Face" w:hAnsi="Baskerville Old Face"/>
          <w:b/>
          <w:color w:val="666699"/>
          <w:sz w:val="28"/>
          <w:szCs w:val="28"/>
        </w:rPr>
      </w:pPr>
      <w:r w:rsidRPr="00F12CA3">
        <w:rPr>
          <w:rFonts w:ascii="Baskerville Old Face" w:hAnsi="Baskerville Old Face"/>
          <w:b/>
          <w:color w:val="666699"/>
          <w:sz w:val="28"/>
          <w:szCs w:val="28"/>
        </w:rPr>
        <w:t>(</w:t>
      </w:r>
      <w:r>
        <w:rPr>
          <w:rFonts w:ascii="Baskerville Old Face" w:hAnsi="Baskerville Old Face"/>
          <w:b/>
          <w:color w:val="666699"/>
          <w:sz w:val="28"/>
          <w:szCs w:val="28"/>
        </w:rPr>
        <w:t>Math textbooks &amp; workbooks</w:t>
      </w:r>
      <w:r w:rsidRPr="00F12CA3">
        <w:rPr>
          <w:rFonts w:ascii="Baskerville Old Face" w:hAnsi="Baskerville Old Face"/>
          <w:b/>
          <w:color w:val="666699"/>
          <w:sz w:val="28"/>
          <w:szCs w:val="28"/>
        </w:rPr>
        <w:t>)</w:t>
      </w:r>
    </w:p>
    <w:p w:rsidR="00556970" w:rsidRDefault="00556970" w:rsidP="00F12CA3">
      <w:pPr>
        <w:jc w:val="center"/>
        <w:rPr>
          <w:rFonts w:ascii="Baskerville Old Face" w:hAnsi="Baskerville Old Face"/>
          <w:b/>
          <w:color w:val="666699"/>
          <w:sz w:val="28"/>
          <w:szCs w:val="28"/>
        </w:rPr>
      </w:pPr>
    </w:p>
    <w:p w:rsidR="00556970" w:rsidRDefault="00556970" w:rsidP="003457E1">
      <w:pPr>
        <w:jc w:val="center"/>
        <w:rPr>
          <w:rFonts w:ascii="Baskerville Old Face" w:hAnsi="Baskerville Old Face"/>
          <w:b/>
          <w:color w:val="666699"/>
        </w:rPr>
      </w:pPr>
      <w:r w:rsidRPr="00BA6E1F">
        <w:rPr>
          <w:rFonts w:ascii="Baskerville Old Face" w:hAnsi="Baskerville Old Face"/>
          <w:b/>
          <w:color w:val="666699"/>
        </w:rPr>
        <w:pict>
          <v:shape id="_x0000_i1028" type="#_x0000_t75" style="width:95.25pt;height:63.75pt">
            <v:imagedata r:id="rId8" o:title=""/>
          </v:shape>
        </w:pict>
      </w:r>
    </w:p>
    <w:p w:rsidR="00556970" w:rsidRPr="00600F4A" w:rsidRDefault="00556970" w:rsidP="008846C1">
      <w:pPr>
        <w:jc w:val="center"/>
        <w:rPr>
          <w:rFonts w:ascii="Algerian" w:hAnsi="Algerian"/>
          <w:b/>
          <w:color w:val="009900"/>
          <w:sz w:val="28"/>
          <w:szCs w:val="28"/>
          <w:u w:val="single"/>
        </w:rPr>
      </w:pPr>
      <w:r w:rsidRPr="00600F4A">
        <w:rPr>
          <w:rFonts w:ascii="Algerian" w:hAnsi="Algerian"/>
          <w:b/>
          <w:color w:val="009900"/>
          <w:sz w:val="28"/>
          <w:szCs w:val="28"/>
          <w:u w:val="single"/>
        </w:rPr>
        <w:t xml:space="preserve">Welcome to the Wolf Pack Family  </w:t>
      </w:r>
    </w:p>
    <w:p w:rsidR="00556970" w:rsidRDefault="00556970" w:rsidP="00F12CA3">
      <w:pPr>
        <w:ind w:left="360"/>
        <w:jc w:val="center"/>
        <w:rPr>
          <w:rFonts w:ascii="Algerian" w:hAnsi="Algerian"/>
          <w:b/>
        </w:rPr>
      </w:pPr>
    </w:p>
    <w:p w:rsidR="00556970" w:rsidRDefault="00556970" w:rsidP="00F12CA3">
      <w:pPr>
        <w:ind w:left="360"/>
        <w:jc w:val="center"/>
        <w:rPr>
          <w:rFonts w:ascii="Calisto MT" w:hAnsi="Calisto MT"/>
          <w:b/>
        </w:rPr>
      </w:pPr>
      <w:r w:rsidRPr="00855AA7">
        <w:rPr>
          <w:rFonts w:ascii="Calisto MT" w:hAnsi="Calisto MT"/>
          <w:b/>
        </w:rPr>
        <w:t xml:space="preserve">     </w:t>
      </w:r>
      <w:r>
        <w:rPr>
          <w:rFonts w:ascii="Algerian" w:hAnsi="Algerian"/>
          <w:b/>
        </w:rPr>
        <w:t xml:space="preserve">LaTonya Johnson, </w:t>
      </w:r>
      <w:r>
        <w:rPr>
          <w:rFonts w:ascii="Algerian" w:hAnsi="Algerian"/>
          <w:b/>
          <w:color w:val="009900"/>
        </w:rPr>
        <w:t>5</w:t>
      </w:r>
      <w:r w:rsidRPr="00733727">
        <w:rPr>
          <w:rFonts w:ascii="Algerian" w:hAnsi="Algerian"/>
          <w:b/>
          <w:color w:val="009900"/>
          <w:vertAlign w:val="superscript"/>
        </w:rPr>
        <w:t>th</w:t>
      </w:r>
      <w:r>
        <w:rPr>
          <w:rFonts w:ascii="Algerian" w:hAnsi="Algerian"/>
          <w:b/>
          <w:color w:val="009900"/>
        </w:rPr>
        <w:t>-8th grade SPED teacher</w:t>
      </w:r>
    </w:p>
    <w:p w:rsidR="00556970" w:rsidRPr="00855AA7" w:rsidRDefault="00556970" w:rsidP="00855AA7">
      <w:pPr>
        <w:jc w:val="center"/>
        <w:rPr>
          <w:rFonts w:ascii="Calisto MT" w:hAnsi="Calisto MT"/>
          <w:b/>
        </w:rPr>
      </w:pPr>
      <w:r w:rsidRPr="00855AA7">
        <w:rPr>
          <w:rFonts w:ascii="Calisto MT" w:hAnsi="Calisto MT"/>
          <w:b/>
        </w:rPr>
        <w:t xml:space="preserve">                                               </w:t>
      </w:r>
    </w:p>
    <w:p w:rsidR="00556970" w:rsidRDefault="00556970" w:rsidP="006A5FC5">
      <w:pPr>
        <w:rPr>
          <w:rFonts w:ascii="Arial Black" w:hAnsi="Arial Black"/>
          <w:b/>
          <w:i/>
          <w:color w:val="993366"/>
        </w:rPr>
      </w:pPr>
    </w:p>
    <w:p w:rsidR="00556970" w:rsidRDefault="00556970" w:rsidP="00733727">
      <w:pPr>
        <w:rPr>
          <w:rFonts w:ascii="Arial Black" w:hAnsi="Arial Black"/>
          <w:b/>
          <w:i/>
        </w:rPr>
      </w:pPr>
      <w:r w:rsidRPr="00802769">
        <w:rPr>
          <w:rFonts w:ascii="Arial Black" w:hAnsi="Arial Black"/>
          <w:b/>
          <w:i/>
          <w:highlight w:val="red"/>
        </w:rPr>
        <w:t>Important Dates</w:t>
      </w:r>
      <w:r>
        <w:rPr>
          <w:rFonts w:ascii="Arial Black" w:hAnsi="Arial Black"/>
          <w:b/>
          <w:i/>
        </w:rPr>
        <w:t>:</w:t>
      </w:r>
    </w:p>
    <w:tbl>
      <w:tblPr>
        <w:tblW w:w="0" w:type="auto"/>
        <w:tblLook w:val="01E0"/>
      </w:tblPr>
      <w:tblGrid>
        <w:gridCol w:w="2088"/>
        <w:gridCol w:w="8928"/>
      </w:tblGrid>
      <w:tr w:rsidR="00556970" w:rsidTr="00504A6F">
        <w:tc>
          <w:tcPr>
            <w:tcW w:w="2088" w:type="dxa"/>
          </w:tcPr>
          <w:p w:rsidR="00556970" w:rsidRPr="00504A6F" w:rsidRDefault="00556970" w:rsidP="00504A6F">
            <w:pPr>
              <w:jc w:val="center"/>
              <w:rPr>
                <w:rFonts w:ascii="Forte" w:hAnsi="Forte"/>
                <w:sz w:val="32"/>
                <w:szCs w:val="32"/>
              </w:rPr>
            </w:pPr>
            <w:r w:rsidRPr="00504A6F">
              <w:rPr>
                <w:rFonts w:ascii="Forte" w:hAnsi="Forte"/>
                <w:sz w:val="32"/>
                <w:szCs w:val="32"/>
              </w:rPr>
              <w:t>August</w:t>
            </w:r>
          </w:p>
        </w:tc>
        <w:tc>
          <w:tcPr>
            <w:tcW w:w="8928" w:type="dxa"/>
          </w:tcPr>
          <w:p w:rsidR="00556970" w:rsidRPr="00504A6F" w:rsidRDefault="00556970" w:rsidP="00504A6F">
            <w:pPr>
              <w:jc w:val="center"/>
              <w:rPr>
                <w:rFonts w:ascii="Forte" w:hAnsi="Forte"/>
                <w:sz w:val="32"/>
                <w:szCs w:val="32"/>
              </w:rPr>
            </w:pPr>
          </w:p>
        </w:tc>
      </w:tr>
      <w:tr w:rsidR="00556970" w:rsidTr="00504A6F">
        <w:tc>
          <w:tcPr>
            <w:tcW w:w="2088" w:type="dxa"/>
          </w:tcPr>
          <w:p w:rsidR="00556970" w:rsidRPr="00504A6F" w:rsidRDefault="00556970" w:rsidP="00CC293E">
            <w:pPr>
              <w:jc w:val="center"/>
              <w:rPr>
                <w:rFonts w:ascii="Forte" w:hAnsi="Forte"/>
                <w:sz w:val="32"/>
                <w:szCs w:val="32"/>
              </w:rPr>
            </w:pPr>
            <w:r w:rsidRPr="00504A6F">
              <w:rPr>
                <w:rFonts w:ascii="Forte" w:hAnsi="Forte"/>
                <w:sz w:val="32"/>
                <w:szCs w:val="32"/>
              </w:rPr>
              <w:t>8</w:t>
            </w:r>
          </w:p>
        </w:tc>
        <w:tc>
          <w:tcPr>
            <w:tcW w:w="8928" w:type="dxa"/>
          </w:tcPr>
          <w:p w:rsidR="00556970" w:rsidRPr="00504A6F" w:rsidRDefault="00556970" w:rsidP="00CC293E">
            <w:pPr>
              <w:jc w:val="center"/>
              <w:rPr>
                <w:rFonts w:ascii="Forte" w:hAnsi="Forte"/>
                <w:sz w:val="32"/>
                <w:szCs w:val="32"/>
              </w:rPr>
            </w:pPr>
            <w:r w:rsidRPr="00504A6F">
              <w:rPr>
                <w:rFonts w:ascii="Forte" w:hAnsi="Forte"/>
                <w:sz w:val="32"/>
                <w:szCs w:val="32"/>
              </w:rPr>
              <w:t xml:space="preserve">First Day of School, Faculty </w:t>
            </w:r>
            <w:r>
              <w:rPr>
                <w:rFonts w:ascii="Forte" w:hAnsi="Forte"/>
                <w:sz w:val="32"/>
                <w:szCs w:val="32"/>
              </w:rPr>
              <w:t>Briefing</w:t>
            </w:r>
            <w:r w:rsidRPr="00504A6F">
              <w:rPr>
                <w:rFonts w:ascii="Forte" w:hAnsi="Forte"/>
                <w:sz w:val="32"/>
                <w:szCs w:val="32"/>
              </w:rPr>
              <w:t xml:space="preserve"> to Follow</w:t>
            </w:r>
          </w:p>
        </w:tc>
      </w:tr>
      <w:tr w:rsidR="00556970" w:rsidTr="00504A6F">
        <w:tc>
          <w:tcPr>
            <w:tcW w:w="2088" w:type="dxa"/>
          </w:tcPr>
          <w:p w:rsidR="00556970" w:rsidRPr="00504A6F" w:rsidRDefault="00556970" w:rsidP="00CC293E">
            <w:pPr>
              <w:jc w:val="center"/>
              <w:rPr>
                <w:rFonts w:ascii="Forte" w:hAnsi="Forte"/>
                <w:sz w:val="32"/>
                <w:szCs w:val="32"/>
              </w:rPr>
            </w:pPr>
            <w:r>
              <w:rPr>
                <w:rFonts w:ascii="Forte" w:hAnsi="Forte"/>
                <w:sz w:val="32"/>
                <w:szCs w:val="32"/>
              </w:rPr>
              <w:t>9</w:t>
            </w:r>
          </w:p>
        </w:tc>
        <w:tc>
          <w:tcPr>
            <w:tcW w:w="8928" w:type="dxa"/>
          </w:tcPr>
          <w:p w:rsidR="00556970" w:rsidRPr="00504A6F" w:rsidRDefault="00556970" w:rsidP="00CC293E">
            <w:pPr>
              <w:jc w:val="center"/>
              <w:rPr>
                <w:rFonts w:ascii="Forte" w:hAnsi="Forte"/>
                <w:sz w:val="32"/>
                <w:szCs w:val="32"/>
              </w:rPr>
            </w:pPr>
            <w:r>
              <w:rPr>
                <w:rFonts w:ascii="Forte" w:hAnsi="Forte"/>
                <w:sz w:val="32"/>
                <w:szCs w:val="32"/>
              </w:rPr>
              <w:t>First Faculty Meeting, 3:00 - 4:00</w:t>
            </w:r>
          </w:p>
        </w:tc>
      </w:tr>
      <w:tr w:rsidR="00556970" w:rsidTr="00504A6F">
        <w:tc>
          <w:tcPr>
            <w:tcW w:w="2088" w:type="dxa"/>
          </w:tcPr>
          <w:p w:rsidR="00556970" w:rsidRPr="00504A6F" w:rsidRDefault="00556970" w:rsidP="00CC293E">
            <w:pPr>
              <w:jc w:val="center"/>
              <w:rPr>
                <w:rFonts w:ascii="Forte" w:hAnsi="Forte"/>
                <w:sz w:val="32"/>
                <w:szCs w:val="32"/>
              </w:rPr>
            </w:pPr>
            <w:r>
              <w:rPr>
                <w:rFonts w:ascii="Forte" w:hAnsi="Forte"/>
                <w:sz w:val="32"/>
                <w:szCs w:val="32"/>
              </w:rPr>
              <w:t>12</w:t>
            </w:r>
          </w:p>
        </w:tc>
        <w:tc>
          <w:tcPr>
            <w:tcW w:w="8928" w:type="dxa"/>
          </w:tcPr>
          <w:p w:rsidR="00556970" w:rsidRPr="00504A6F" w:rsidRDefault="00556970" w:rsidP="00CC293E">
            <w:pPr>
              <w:jc w:val="center"/>
              <w:rPr>
                <w:rFonts w:ascii="Forte" w:hAnsi="Forte"/>
                <w:sz w:val="32"/>
                <w:szCs w:val="32"/>
              </w:rPr>
            </w:pPr>
            <w:r>
              <w:rPr>
                <w:rFonts w:ascii="Forte" w:hAnsi="Forte"/>
                <w:sz w:val="32"/>
                <w:szCs w:val="32"/>
              </w:rPr>
              <w:t>First Lesson Plans Due via work e-mail</w:t>
            </w:r>
          </w:p>
        </w:tc>
      </w:tr>
      <w:tr w:rsidR="00556970" w:rsidTr="00504A6F">
        <w:tc>
          <w:tcPr>
            <w:tcW w:w="2088" w:type="dxa"/>
            <w:tcBorders>
              <w:bottom w:val="single" w:sz="4" w:space="0" w:color="auto"/>
            </w:tcBorders>
          </w:tcPr>
          <w:p w:rsidR="00556970" w:rsidRPr="00504A6F" w:rsidRDefault="00556970" w:rsidP="00CC293E">
            <w:pPr>
              <w:jc w:val="center"/>
              <w:rPr>
                <w:rFonts w:ascii="Forte" w:hAnsi="Forte"/>
                <w:sz w:val="32"/>
                <w:szCs w:val="32"/>
              </w:rPr>
            </w:pPr>
            <w:r w:rsidRPr="00504A6F">
              <w:rPr>
                <w:rFonts w:ascii="Forte" w:hAnsi="Forte"/>
                <w:sz w:val="32"/>
                <w:szCs w:val="32"/>
              </w:rPr>
              <w:t>16</w:t>
            </w:r>
          </w:p>
        </w:tc>
        <w:tc>
          <w:tcPr>
            <w:tcW w:w="8928" w:type="dxa"/>
            <w:tcBorders>
              <w:bottom w:val="single" w:sz="4" w:space="0" w:color="auto"/>
            </w:tcBorders>
          </w:tcPr>
          <w:p w:rsidR="00556970" w:rsidRPr="00504A6F" w:rsidRDefault="00556970" w:rsidP="00CC293E">
            <w:pPr>
              <w:jc w:val="center"/>
              <w:rPr>
                <w:rFonts w:ascii="Forte" w:hAnsi="Forte"/>
                <w:sz w:val="32"/>
                <w:szCs w:val="32"/>
              </w:rPr>
            </w:pPr>
            <w:r w:rsidRPr="00504A6F">
              <w:rPr>
                <w:rFonts w:ascii="Forte" w:hAnsi="Forte"/>
                <w:sz w:val="32"/>
                <w:szCs w:val="32"/>
              </w:rPr>
              <w:t>Open House, 5:30 – 7:30pm</w:t>
            </w:r>
          </w:p>
        </w:tc>
      </w:tr>
      <w:tr w:rsidR="00556970" w:rsidTr="00504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8" w:type="dxa"/>
          </w:tcPr>
          <w:p w:rsidR="00556970" w:rsidRPr="00504A6F" w:rsidRDefault="00556970" w:rsidP="00CC293E">
            <w:pPr>
              <w:jc w:val="center"/>
              <w:rPr>
                <w:rFonts w:ascii="Forte" w:hAnsi="Forte"/>
                <w:sz w:val="32"/>
                <w:szCs w:val="32"/>
              </w:rPr>
            </w:pPr>
            <w:r w:rsidRPr="00504A6F">
              <w:rPr>
                <w:rFonts w:ascii="Forte" w:hAnsi="Forte"/>
                <w:sz w:val="32"/>
                <w:szCs w:val="32"/>
              </w:rPr>
              <w:t>20</w:t>
            </w:r>
          </w:p>
        </w:tc>
        <w:tc>
          <w:tcPr>
            <w:tcW w:w="8928" w:type="dxa"/>
          </w:tcPr>
          <w:p w:rsidR="00556970" w:rsidRPr="00504A6F" w:rsidRDefault="00556970" w:rsidP="00CC293E">
            <w:pPr>
              <w:jc w:val="center"/>
              <w:rPr>
                <w:rFonts w:ascii="Forte" w:hAnsi="Forte"/>
                <w:sz w:val="32"/>
                <w:szCs w:val="32"/>
              </w:rPr>
            </w:pPr>
            <w:r w:rsidRPr="00504A6F">
              <w:rPr>
                <w:rFonts w:ascii="Forte" w:hAnsi="Forte"/>
                <w:sz w:val="32"/>
                <w:szCs w:val="32"/>
              </w:rPr>
              <w:t>LSU Concessions Training, Option #1, 10:30 am, Stadium Gate 1</w:t>
            </w:r>
          </w:p>
        </w:tc>
      </w:tr>
      <w:tr w:rsidR="00556970" w:rsidTr="00504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8" w:type="dxa"/>
          </w:tcPr>
          <w:p w:rsidR="00556970" w:rsidRPr="00504A6F" w:rsidRDefault="00556970" w:rsidP="00CC293E">
            <w:pPr>
              <w:jc w:val="center"/>
              <w:rPr>
                <w:rFonts w:ascii="Forte" w:hAnsi="Forte"/>
                <w:sz w:val="32"/>
                <w:szCs w:val="32"/>
              </w:rPr>
            </w:pPr>
            <w:r w:rsidRPr="00504A6F">
              <w:rPr>
                <w:rFonts w:ascii="Forte" w:hAnsi="Forte"/>
                <w:sz w:val="32"/>
                <w:szCs w:val="32"/>
              </w:rPr>
              <w:t>27</w:t>
            </w:r>
          </w:p>
        </w:tc>
        <w:tc>
          <w:tcPr>
            <w:tcW w:w="8928" w:type="dxa"/>
          </w:tcPr>
          <w:p w:rsidR="00556970" w:rsidRPr="00504A6F" w:rsidRDefault="00556970" w:rsidP="00CC293E">
            <w:pPr>
              <w:jc w:val="center"/>
              <w:rPr>
                <w:rFonts w:ascii="Forte" w:hAnsi="Forte"/>
                <w:sz w:val="32"/>
                <w:szCs w:val="32"/>
              </w:rPr>
            </w:pPr>
            <w:r w:rsidRPr="00504A6F">
              <w:rPr>
                <w:rFonts w:ascii="Forte" w:hAnsi="Forte"/>
                <w:sz w:val="32"/>
                <w:szCs w:val="32"/>
              </w:rPr>
              <w:t>LSU Concessions Training, Option #2, 10:30 am, Stadium Gate 1</w:t>
            </w:r>
          </w:p>
        </w:tc>
      </w:tr>
      <w:tr w:rsidR="00556970" w:rsidTr="00504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8" w:type="dxa"/>
            <w:shd w:val="clear" w:color="000000" w:fill="auto"/>
          </w:tcPr>
          <w:p w:rsidR="00556970" w:rsidRPr="00504A6F" w:rsidRDefault="00556970" w:rsidP="00CC293E">
            <w:pPr>
              <w:jc w:val="center"/>
              <w:rPr>
                <w:rFonts w:ascii="Forte" w:hAnsi="Forte"/>
                <w:sz w:val="32"/>
                <w:szCs w:val="32"/>
              </w:rPr>
            </w:pPr>
            <w:r w:rsidRPr="00504A6F">
              <w:rPr>
                <w:rFonts w:ascii="Forte" w:hAnsi="Forte"/>
                <w:sz w:val="32"/>
                <w:szCs w:val="32"/>
              </w:rPr>
              <w:t>31</w:t>
            </w:r>
          </w:p>
        </w:tc>
        <w:tc>
          <w:tcPr>
            <w:tcW w:w="8928" w:type="dxa"/>
            <w:shd w:val="clear" w:color="000000" w:fill="auto"/>
          </w:tcPr>
          <w:p w:rsidR="00556970" w:rsidRPr="00504A6F" w:rsidRDefault="00556970" w:rsidP="00CC293E">
            <w:pPr>
              <w:jc w:val="center"/>
              <w:rPr>
                <w:rFonts w:ascii="Forte" w:hAnsi="Forte"/>
                <w:sz w:val="32"/>
                <w:szCs w:val="32"/>
              </w:rPr>
            </w:pPr>
            <w:r w:rsidRPr="00504A6F">
              <w:rPr>
                <w:rFonts w:ascii="Forte" w:hAnsi="Forte"/>
                <w:sz w:val="32"/>
                <w:szCs w:val="32"/>
              </w:rPr>
              <w:t>LSU Concession Dinner Meeting, 6:30pm, Faculty Club</w:t>
            </w:r>
          </w:p>
        </w:tc>
      </w:tr>
    </w:tbl>
    <w:p w:rsidR="00556970" w:rsidRDefault="00556970" w:rsidP="00AB63A5">
      <w:pPr>
        <w:ind w:left="2310" w:hanging="2310"/>
        <w:rPr>
          <w:rFonts w:ascii="Georgia" w:hAnsi="Georgia"/>
          <w:color w:val="3B3B3B"/>
          <w:sz w:val="22"/>
          <w:szCs w:val="22"/>
          <w:shd w:val="clear" w:color="auto" w:fill="FFFFF7"/>
        </w:rPr>
      </w:pPr>
      <w:r>
        <w:rPr>
          <w:rFonts w:ascii="Calisto MT" w:hAnsi="Calisto MT"/>
          <w:highlight w:val="lightGray"/>
        </w:rPr>
        <w:t>Song</w:t>
      </w:r>
      <w:r w:rsidRPr="00413B71">
        <w:rPr>
          <w:rFonts w:ascii="Calisto MT" w:hAnsi="Calisto MT"/>
          <w:highlight w:val="lightGray"/>
        </w:rPr>
        <w:t xml:space="preserve"> of the Week</w:t>
      </w:r>
      <w:r>
        <w:rPr>
          <w:rFonts w:ascii="Calisto MT" w:hAnsi="Calisto MT"/>
        </w:rPr>
        <w:t xml:space="preserve"> (</w:t>
      </w:r>
      <w:r>
        <w:rPr>
          <w:rFonts w:ascii="Georgia" w:hAnsi="Georgia"/>
          <w:color w:val="3B3B3B"/>
          <w:sz w:val="22"/>
          <w:szCs w:val="22"/>
          <w:shd w:val="clear" w:color="auto" w:fill="FFFFF7"/>
        </w:rPr>
        <w:t xml:space="preserve">Marvin Sapp)  </w:t>
      </w:r>
      <w:r w:rsidRPr="00AB63A5">
        <w:rPr>
          <w:rFonts w:ascii="Georgia" w:hAnsi="Georgia"/>
          <w:i/>
          <w:color w:val="3B3B3B"/>
          <w:sz w:val="22"/>
          <w:szCs w:val="22"/>
          <w:shd w:val="clear" w:color="auto" w:fill="FFFFF7"/>
        </w:rPr>
        <w:t>Praise Him In Advance</w:t>
      </w:r>
    </w:p>
    <w:p w:rsidR="00556970" w:rsidRDefault="00556970" w:rsidP="00AB63A5">
      <w:pPr>
        <w:ind w:left="2310" w:hanging="2310"/>
        <w:rPr>
          <w:rFonts w:ascii="Georgia" w:hAnsi="Georgia"/>
          <w:color w:val="3B3B3B"/>
          <w:sz w:val="22"/>
          <w:szCs w:val="22"/>
          <w:shd w:val="clear" w:color="auto" w:fill="FFFFF7"/>
        </w:rPr>
      </w:pPr>
      <w:r>
        <w:rPr>
          <w:rFonts w:ascii="Georgia" w:hAnsi="Georgia"/>
          <w:color w:val="3B3B3B"/>
          <w:sz w:val="22"/>
          <w:szCs w:val="22"/>
          <w:shd w:val="clear" w:color="auto" w:fill="FFFFF7"/>
        </w:rPr>
        <w:tab/>
      </w:r>
      <w:r w:rsidRPr="00487064">
        <w:rPr>
          <w:rFonts w:ascii="Georgia" w:hAnsi="Georgia"/>
          <w:color w:val="3B3B3B"/>
          <w:sz w:val="22"/>
          <w:szCs w:val="22"/>
          <w:highlight w:val="yellow"/>
          <w:shd w:val="clear" w:color="auto" w:fill="FFFFF7"/>
        </w:rPr>
        <w:t>“Praise will confuse the enemy, so I started singing, I star</w:t>
      </w:r>
      <w:r>
        <w:rPr>
          <w:rFonts w:ascii="Georgia" w:hAnsi="Georgia"/>
          <w:color w:val="3B3B3B"/>
          <w:sz w:val="22"/>
          <w:szCs w:val="22"/>
          <w:highlight w:val="yellow"/>
          <w:shd w:val="clear" w:color="auto" w:fill="FFFFF7"/>
        </w:rPr>
        <w:t>ted clapping, I started dancing</w:t>
      </w:r>
      <w:r>
        <w:rPr>
          <w:rFonts w:ascii="Georgia" w:hAnsi="Georgia"/>
          <w:color w:val="3B3B3B"/>
          <w:sz w:val="22"/>
          <w:szCs w:val="22"/>
          <w:shd w:val="clear" w:color="auto" w:fill="FFFFF7"/>
        </w:rPr>
        <w:t>…</w:t>
      </w:r>
    </w:p>
    <w:p w:rsidR="00556970" w:rsidRDefault="00556970" w:rsidP="00C847F7">
      <w:pPr>
        <w:ind w:left="2310" w:hanging="2310"/>
        <w:rPr>
          <w:rFonts w:ascii="Georgia" w:hAnsi="Georgia"/>
          <w:color w:val="3B3B3B"/>
          <w:sz w:val="22"/>
          <w:szCs w:val="22"/>
          <w:shd w:val="clear" w:color="auto" w:fill="FFFFF7"/>
        </w:rPr>
      </w:pPr>
      <w:r w:rsidRPr="00413B71">
        <w:rPr>
          <w:rFonts w:ascii="Georgia" w:hAnsi="Georgia"/>
          <w:color w:val="3B3B3B"/>
          <w:sz w:val="22"/>
          <w:szCs w:val="22"/>
          <w:highlight w:val="lightGray"/>
          <w:shd w:val="clear" w:color="auto" w:fill="FFFFF7"/>
        </w:rPr>
        <w:t>Scripture of the Week</w:t>
      </w:r>
      <w:r>
        <w:rPr>
          <w:rFonts w:ascii="Georgia" w:hAnsi="Georgia"/>
          <w:color w:val="3B3B3B"/>
          <w:sz w:val="22"/>
          <w:szCs w:val="22"/>
          <w:shd w:val="clear" w:color="auto" w:fill="FFFFF7"/>
        </w:rPr>
        <w:t>:</w:t>
      </w:r>
      <w:r>
        <w:rPr>
          <w:rFonts w:ascii="Georgia" w:hAnsi="Georgia"/>
          <w:color w:val="3B3B3B"/>
          <w:sz w:val="22"/>
          <w:szCs w:val="22"/>
          <w:shd w:val="clear" w:color="auto" w:fill="FFFFF7"/>
        </w:rPr>
        <w:tab/>
        <w:t xml:space="preserve"> Isaiah 48: 17-19</w:t>
      </w:r>
    </w:p>
    <w:p w:rsidR="00556970" w:rsidRDefault="00556970" w:rsidP="00C847F7">
      <w:pPr>
        <w:ind w:left="2310" w:hanging="2310"/>
        <w:rPr>
          <w:rFonts w:ascii="Georgia" w:hAnsi="Georgia"/>
          <w:color w:val="3B3B3B"/>
          <w:sz w:val="22"/>
          <w:szCs w:val="22"/>
          <w:shd w:val="clear" w:color="auto" w:fill="FFFFF7"/>
        </w:rPr>
      </w:pPr>
      <w:r w:rsidRPr="00C847F7">
        <w:rPr>
          <w:rFonts w:ascii="Georgia" w:hAnsi="Georgia"/>
          <w:color w:val="3B3B3B"/>
          <w:sz w:val="22"/>
          <w:szCs w:val="22"/>
          <w:highlight w:val="lightGray"/>
          <w:shd w:val="clear" w:color="auto" w:fill="FFFFF7"/>
        </w:rPr>
        <w:t>Picture</w:t>
      </w:r>
      <w:r>
        <w:rPr>
          <w:rFonts w:ascii="Georgia" w:hAnsi="Georgia"/>
          <w:color w:val="3B3B3B"/>
          <w:sz w:val="22"/>
          <w:szCs w:val="22"/>
          <w:highlight w:val="lightGray"/>
          <w:shd w:val="clear" w:color="auto" w:fill="FFFFF7"/>
        </w:rPr>
        <w:t>s</w:t>
      </w:r>
      <w:r w:rsidRPr="00C847F7">
        <w:rPr>
          <w:rFonts w:ascii="Georgia" w:hAnsi="Georgia"/>
          <w:color w:val="3B3B3B"/>
          <w:sz w:val="22"/>
          <w:szCs w:val="22"/>
          <w:highlight w:val="lightGray"/>
          <w:shd w:val="clear" w:color="auto" w:fill="FFFFF7"/>
        </w:rPr>
        <w:t xml:space="preserve"> of the Week</w:t>
      </w:r>
      <w:r>
        <w:rPr>
          <w:rFonts w:ascii="Georgia" w:hAnsi="Georgia"/>
          <w:color w:val="3B3B3B"/>
          <w:sz w:val="22"/>
          <w:szCs w:val="22"/>
          <w:shd w:val="clear" w:color="auto" w:fill="FFFFF7"/>
        </w:rPr>
        <w:t xml:space="preserve">: Have an Awesome First Day of School! </w:t>
      </w:r>
    </w:p>
    <w:p w:rsidR="00556970" w:rsidRDefault="00556970" w:rsidP="00C847F7">
      <w:pPr>
        <w:ind w:left="2310" w:hanging="2310"/>
        <w:rPr>
          <w:rFonts w:ascii="Georgia" w:hAnsi="Georgia"/>
          <w:color w:val="3B3B3B"/>
          <w:sz w:val="22"/>
          <w:szCs w:val="22"/>
          <w:shd w:val="clear" w:color="auto" w:fill="FFFFF7"/>
        </w:rPr>
      </w:pPr>
    </w:p>
    <w:p w:rsidR="00556970" w:rsidRDefault="00556970" w:rsidP="00C847F7">
      <w:pPr>
        <w:ind w:left="2310" w:hanging="2310"/>
        <w:rPr>
          <w:rFonts w:ascii="Georgia" w:hAnsi="Georgia"/>
          <w:color w:val="3B3B3B"/>
          <w:sz w:val="22"/>
          <w:szCs w:val="22"/>
          <w:shd w:val="clear" w:color="auto" w:fill="FFFFF7"/>
        </w:rPr>
      </w:pPr>
      <w:r>
        <w:rPr>
          <w:rFonts w:ascii="Georgia" w:hAnsi="Georgia"/>
          <w:color w:val="3B3B3B"/>
          <w:sz w:val="22"/>
          <w:szCs w:val="22"/>
          <w:shd w:val="clear" w:color="auto" w:fill="FFFFF7"/>
        </w:rPr>
        <w:tab/>
        <w:t xml:space="preserve"> </w:t>
      </w:r>
    </w:p>
    <w:p w:rsidR="00556970" w:rsidRDefault="00556970" w:rsidP="00C847F7">
      <w:pPr>
        <w:ind w:left="2310" w:hanging="2310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556970" w:rsidRDefault="00556970" w:rsidP="005E396A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556970" w:rsidRDefault="00556970" w:rsidP="005E396A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556970" w:rsidRDefault="00556970" w:rsidP="005E396A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556970" w:rsidRDefault="00556970" w:rsidP="005E396A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556970" w:rsidRDefault="00556970" w:rsidP="005E396A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556970" w:rsidRDefault="00556970" w:rsidP="005E396A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556970" w:rsidRDefault="00556970" w:rsidP="00EA320C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1922C3">
        <w:rPr>
          <w:rFonts w:ascii="Georgia" w:hAnsi="Georgia"/>
          <w:color w:val="3B3B3B"/>
          <w:sz w:val="22"/>
          <w:szCs w:val="22"/>
          <w:shd w:val="clear" w:color="auto" w:fill="FFFFF7"/>
        </w:rPr>
        <w:pict>
          <v:shape id="_x0000_i1029" type="#_x0000_t75" style="width:507.75pt;height:534.75pt">
            <v:imagedata r:id="rId9" o:title=""/>
          </v:shape>
        </w:pict>
      </w:r>
    </w:p>
    <w:sectPr w:rsidR="00556970" w:rsidSect="008846C1">
      <w:headerReference w:type="even" r:id="rId10"/>
      <w:headerReference w:type="default" r:id="rId11"/>
      <w:pgSz w:w="12240" w:h="15840" w:code="1"/>
      <w:pgMar w:top="720" w:right="720" w:bottom="720" w:left="720" w:header="576" w:footer="1440" w:gutter="0"/>
      <w:pgBorders w:offsetFrom="page">
        <w:top w:val="thickThinLargeGap" w:sz="24" w:space="24" w:color="008000"/>
        <w:left w:val="thickThinLargeGap" w:sz="24" w:space="24" w:color="008000"/>
        <w:bottom w:val="thickThinLargeGap" w:sz="24" w:space="24" w:color="008000"/>
        <w:right w:val="thickThinLargeGap" w:sz="24" w:space="24" w:color="008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970" w:rsidRDefault="00556970" w:rsidP="00FD25BD">
      <w:r>
        <w:separator/>
      </w:r>
    </w:p>
  </w:endnote>
  <w:endnote w:type="continuationSeparator" w:id="0">
    <w:p w:rsidR="00556970" w:rsidRDefault="00556970" w:rsidP="00FD2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970" w:rsidRDefault="00556970" w:rsidP="00FD25BD">
      <w:r>
        <w:separator/>
      </w:r>
    </w:p>
  </w:footnote>
  <w:footnote w:type="continuationSeparator" w:id="0">
    <w:p w:rsidR="00556970" w:rsidRDefault="00556970" w:rsidP="00FD2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70" w:rsidRDefault="00556970" w:rsidP="00F74A17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70" w:rsidRDefault="00556970" w:rsidP="00D86EA1">
    <w:pPr>
      <w:jc w:val="center"/>
    </w:pPr>
    <w:r w:rsidRPr="00BA6E1F">
      <w:rPr>
        <w:rFonts w:ascii="Century Schoolbook" w:hAnsi="Century Schoolbook"/>
        <w:b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3.75pt;height:134.25pt">
          <v:imagedata r:id="rId1" o:title=""/>
        </v:shape>
      </w:pict>
    </w:r>
    <w:r>
      <w:rPr>
        <w:rFonts w:ascii="Century Schoolbook" w:hAnsi="Century Schoolbook"/>
        <w:b/>
        <w:sz w:val="32"/>
        <w:szCs w:val="32"/>
      </w:rPr>
      <w:t xml:space="preserve">  </w:t>
    </w:r>
    <w:r>
      <w:rPr>
        <w:rFonts w:ascii="Harlow Solid Italic" w:hAnsi="Harlow Solid Italic"/>
        <w:sz w:val="52"/>
        <w:szCs w:val="52"/>
      </w:rPr>
      <w:t xml:space="preserve">Carmouche Connection </w:t>
    </w:r>
    <w:r w:rsidRPr="00AB50F1">
      <w:rPr>
        <w:sz w:val="22"/>
        <w:szCs w:val="22"/>
      </w:rPr>
      <w:t>Vol. 1 Iss.</w:t>
    </w:r>
    <w:r>
      <w:rPr>
        <w:sz w:val="22"/>
        <w:szCs w:val="22"/>
      </w:rPr>
      <w:t>5</w:t>
    </w:r>
    <w:r w:rsidRPr="00AB50F1">
      <w:rPr>
        <w:sz w:val="22"/>
        <w:szCs w:val="22"/>
      </w:rPr>
      <w:t xml:space="preserve"> </w:t>
    </w:r>
    <w:r>
      <w:rPr>
        <w:sz w:val="22"/>
        <w:szCs w:val="22"/>
      </w:rPr>
      <w:t>Aug.</w:t>
    </w:r>
    <w:r w:rsidRPr="00AB50F1">
      <w:rPr>
        <w:sz w:val="22"/>
        <w:szCs w:val="22"/>
      </w:rPr>
      <w:t xml:space="preserve"> </w:t>
    </w:r>
    <w:r>
      <w:rPr>
        <w:sz w:val="22"/>
        <w:szCs w:val="22"/>
      </w:rPr>
      <w:t>7</w:t>
    </w:r>
    <w:r w:rsidRPr="00AB50F1">
      <w:rPr>
        <w:sz w:val="22"/>
        <w:szCs w:val="22"/>
      </w:rPr>
      <w:t>, 2016</w:t>
    </w:r>
  </w:p>
  <w:p w:rsidR="00556970" w:rsidRPr="004137B4" w:rsidRDefault="00556970" w:rsidP="00D86EA1">
    <w:pPr>
      <w:jc w:val="center"/>
      <w:rPr>
        <w:b/>
        <w:i/>
        <w:color w:val="006600"/>
      </w:rPr>
    </w:pPr>
    <w:r w:rsidRPr="004137B4">
      <w:rPr>
        <w:b/>
        <w:i/>
        <w:color w:val="006600"/>
      </w:rPr>
      <w:t>Cultivating Scholars with Pride and Passion</w:t>
    </w:r>
  </w:p>
  <w:p w:rsidR="00556970" w:rsidRDefault="00556970" w:rsidP="00D86EA1">
    <w:pPr>
      <w:rPr>
        <w:rFonts w:ascii="Century Schoolbook" w:hAnsi="Century Schoolboo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405B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46CA6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B4BC43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3F52A0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364E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EBE8AB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92AE9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54A0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970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C9E3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BD1ED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F01F93"/>
    <w:multiLevelType w:val="hybridMultilevel"/>
    <w:tmpl w:val="3578BBB2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06870709"/>
    <w:multiLevelType w:val="hybridMultilevel"/>
    <w:tmpl w:val="0DACED3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644FD7"/>
    <w:multiLevelType w:val="hybridMultilevel"/>
    <w:tmpl w:val="6FE64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EE478F"/>
    <w:multiLevelType w:val="hybridMultilevel"/>
    <w:tmpl w:val="EB9A2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385FB8"/>
    <w:multiLevelType w:val="hybridMultilevel"/>
    <w:tmpl w:val="5D4492A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54052"/>
    <w:multiLevelType w:val="hybridMultilevel"/>
    <w:tmpl w:val="28384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996C34"/>
    <w:multiLevelType w:val="hybridMultilevel"/>
    <w:tmpl w:val="CCFEE4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73579A"/>
    <w:multiLevelType w:val="hybridMultilevel"/>
    <w:tmpl w:val="513A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51B26"/>
    <w:multiLevelType w:val="hybridMultilevel"/>
    <w:tmpl w:val="7B68D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263B08"/>
    <w:multiLevelType w:val="hybridMultilevel"/>
    <w:tmpl w:val="7408E3A2"/>
    <w:lvl w:ilvl="0" w:tplc="CBA65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F428E"/>
    <w:multiLevelType w:val="hybridMultilevel"/>
    <w:tmpl w:val="F0DA8D3A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2">
    <w:nsid w:val="4A4F71A2"/>
    <w:multiLevelType w:val="hybridMultilevel"/>
    <w:tmpl w:val="567C3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747F8B"/>
    <w:multiLevelType w:val="hybridMultilevel"/>
    <w:tmpl w:val="AEAE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C2340F"/>
    <w:multiLevelType w:val="hybridMultilevel"/>
    <w:tmpl w:val="BDA621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4556BF"/>
    <w:multiLevelType w:val="hybridMultilevel"/>
    <w:tmpl w:val="55DC5B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481F9C"/>
    <w:multiLevelType w:val="hybridMultilevel"/>
    <w:tmpl w:val="AE34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72869"/>
    <w:multiLevelType w:val="hybridMultilevel"/>
    <w:tmpl w:val="179AE3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>
    <w:nsid w:val="78A23FC2"/>
    <w:multiLevelType w:val="hybridMultilevel"/>
    <w:tmpl w:val="59686D4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0"/>
  </w:num>
  <w:num w:numId="4">
    <w:abstractNumId w:val="0"/>
  </w:num>
  <w:num w:numId="5">
    <w:abstractNumId w:val="16"/>
  </w:num>
  <w:num w:numId="6">
    <w:abstractNumId w:val="14"/>
  </w:num>
  <w:num w:numId="7">
    <w:abstractNumId w:val="23"/>
  </w:num>
  <w:num w:numId="8">
    <w:abstractNumId w:val="18"/>
  </w:num>
  <w:num w:numId="9">
    <w:abstractNumId w:val="13"/>
  </w:num>
  <w:num w:numId="10">
    <w:abstractNumId w:val="24"/>
  </w:num>
  <w:num w:numId="11">
    <w:abstractNumId w:val="26"/>
  </w:num>
  <w:num w:numId="12">
    <w:abstractNumId w:val="15"/>
  </w:num>
  <w:num w:numId="13">
    <w:abstractNumId w:val="12"/>
  </w:num>
  <w:num w:numId="14">
    <w:abstractNumId w:val="25"/>
  </w:num>
  <w:num w:numId="15">
    <w:abstractNumId w:val="27"/>
  </w:num>
  <w:num w:numId="16">
    <w:abstractNumId w:val="11"/>
  </w:num>
  <w:num w:numId="17">
    <w:abstractNumId w:val="17"/>
  </w:num>
  <w:num w:numId="18">
    <w:abstractNumId w:val="19"/>
  </w:num>
  <w:num w:numId="19">
    <w:abstractNumId w:val="10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ocumentProtection w:edit="readOnly" w:enforcement="0"/>
  <w:defaultTabStop w:val="576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3A2"/>
    <w:rsid w:val="000002CD"/>
    <w:rsid w:val="00001CAA"/>
    <w:rsid w:val="000063BD"/>
    <w:rsid w:val="0001533F"/>
    <w:rsid w:val="00015A5E"/>
    <w:rsid w:val="00015EF3"/>
    <w:rsid w:val="0001749E"/>
    <w:rsid w:val="00020406"/>
    <w:rsid w:val="00021B43"/>
    <w:rsid w:val="0002297F"/>
    <w:rsid w:val="00024138"/>
    <w:rsid w:val="000251DB"/>
    <w:rsid w:val="000261EF"/>
    <w:rsid w:val="00033B3A"/>
    <w:rsid w:val="00034C93"/>
    <w:rsid w:val="00035501"/>
    <w:rsid w:val="00037F42"/>
    <w:rsid w:val="00042B7E"/>
    <w:rsid w:val="0004472A"/>
    <w:rsid w:val="00051730"/>
    <w:rsid w:val="0005345B"/>
    <w:rsid w:val="000537BF"/>
    <w:rsid w:val="00056714"/>
    <w:rsid w:val="00057A2B"/>
    <w:rsid w:val="00062683"/>
    <w:rsid w:val="00063027"/>
    <w:rsid w:val="00064A07"/>
    <w:rsid w:val="00064F82"/>
    <w:rsid w:val="000654D8"/>
    <w:rsid w:val="000664E5"/>
    <w:rsid w:val="00066534"/>
    <w:rsid w:val="00066914"/>
    <w:rsid w:val="0006700C"/>
    <w:rsid w:val="000709F6"/>
    <w:rsid w:val="00072329"/>
    <w:rsid w:val="00073CDD"/>
    <w:rsid w:val="00073D74"/>
    <w:rsid w:val="00077012"/>
    <w:rsid w:val="000806A0"/>
    <w:rsid w:val="00083813"/>
    <w:rsid w:val="00085E7E"/>
    <w:rsid w:val="00087274"/>
    <w:rsid w:val="000873D6"/>
    <w:rsid w:val="00087CDD"/>
    <w:rsid w:val="00096845"/>
    <w:rsid w:val="00096A30"/>
    <w:rsid w:val="00097802"/>
    <w:rsid w:val="000A142C"/>
    <w:rsid w:val="000A2CE9"/>
    <w:rsid w:val="000A4E8A"/>
    <w:rsid w:val="000A5642"/>
    <w:rsid w:val="000A5F13"/>
    <w:rsid w:val="000A7950"/>
    <w:rsid w:val="000B0CA6"/>
    <w:rsid w:val="000B4DC9"/>
    <w:rsid w:val="000B5271"/>
    <w:rsid w:val="000B63C1"/>
    <w:rsid w:val="000B6A2F"/>
    <w:rsid w:val="000B6D84"/>
    <w:rsid w:val="000C04D0"/>
    <w:rsid w:val="000C0970"/>
    <w:rsid w:val="000C0C6D"/>
    <w:rsid w:val="000C0E43"/>
    <w:rsid w:val="000C196A"/>
    <w:rsid w:val="000C2FAE"/>
    <w:rsid w:val="000C4BA4"/>
    <w:rsid w:val="000C6D30"/>
    <w:rsid w:val="000C7268"/>
    <w:rsid w:val="000D1979"/>
    <w:rsid w:val="000D4FF3"/>
    <w:rsid w:val="000D7AF0"/>
    <w:rsid w:val="000D7C85"/>
    <w:rsid w:val="000E1C67"/>
    <w:rsid w:val="000E3831"/>
    <w:rsid w:val="000F5D31"/>
    <w:rsid w:val="000F6B14"/>
    <w:rsid w:val="001020A6"/>
    <w:rsid w:val="001059A3"/>
    <w:rsid w:val="00106EB3"/>
    <w:rsid w:val="001078E4"/>
    <w:rsid w:val="00114726"/>
    <w:rsid w:val="00114AD6"/>
    <w:rsid w:val="00116685"/>
    <w:rsid w:val="00117877"/>
    <w:rsid w:val="0012700F"/>
    <w:rsid w:val="00130718"/>
    <w:rsid w:val="00132148"/>
    <w:rsid w:val="001322FB"/>
    <w:rsid w:val="0014200C"/>
    <w:rsid w:val="001427D9"/>
    <w:rsid w:val="00145D68"/>
    <w:rsid w:val="00146852"/>
    <w:rsid w:val="00147A8C"/>
    <w:rsid w:val="00150EDC"/>
    <w:rsid w:val="00151FC8"/>
    <w:rsid w:val="00152387"/>
    <w:rsid w:val="00153A29"/>
    <w:rsid w:val="00155801"/>
    <w:rsid w:val="0015591D"/>
    <w:rsid w:val="0015782E"/>
    <w:rsid w:val="00160CE6"/>
    <w:rsid w:val="00161A0D"/>
    <w:rsid w:val="00161E8B"/>
    <w:rsid w:val="0016656D"/>
    <w:rsid w:val="00166FDB"/>
    <w:rsid w:val="00173F80"/>
    <w:rsid w:val="00175D02"/>
    <w:rsid w:val="0017756B"/>
    <w:rsid w:val="00184FDC"/>
    <w:rsid w:val="00185D2B"/>
    <w:rsid w:val="00186833"/>
    <w:rsid w:val="00187F79"/>
    <w:rsid w:val="00190E48"/>
    <w:rsid w:val="001922C3"/>
    <w:rsid w:val="001965E8"/>
    <w:rsid w:val="001A022B"/>
    <w:rsid w:val="001A13F8"/>
    <w:rsid w:val="001A3C36"/>
    <w:rsid w:val="001A64BE"/>
    <w:rsid w:val="001B101F"/>
    <w:rsid w:val="001B2752"/>
    <w:rsid w:val="001B2C9C"/>
    <w:rsid w:val="001B39B8"/>
    <w:rsid w:val="001B4504"/>
    <w:rsid w:val="001B4A7A"/>
    <w:rsid w:val="001B537D"/>
    <w:rsid w:val="001B5CC6"/>
    <w:rsid w:val="001C0CE0"/>
    <w:rsid w:val="001C143E"/>
    <w:rsid w:val="001C2639"/>
    <w:rsid w:val="001C4E09"/>
    <w:rsid w:val="001D2268"/>
    <w:rsid w:val="001D350E"/>
    <w:rsid w:val="001D5F5F"/>
    <w:rsid w:val="001E3ECB"/>
    <w:rsid w:val="001F161D"/>
    <w:rsid w:val="001F219B"/>
    <w:rsid w:val="001F300B"/>
    <w:rsid w:val="001F3B80"/>
    <w:rsid w:val="001F5C16"/>
    <w:rsid w:val="00200675"/>
    <w:rsid w:val="002021B2"/>
    <w:rsid w:val="0020524B"/>
    <w:rsid w:val="00207942"/>
    <w:rsid w:val="002125C4"/>
    <w:rsid w:val="00212F87"/>
    <w:rsid w:val="0021367A"/>
    <w:rsid w:val="002144EC"/>
    <w:rsid w:val="00214CDB"/>
    <w:rsid w:val="00224C35"/>
    <w:rsid w:val="0023184A"/>
    <w:rsid w:val="0023645F"/>
    <w:rsid w:val="00240564"/>
    <w:rsid w:val="00241402"/>
    <w:rsid w:val="00242FFA"/>
    <w:rsid w:val="00243CBA"/>
    <w:rsid w:val="00250AC8"/>
    <w:rsid w:val="002514BC"/>
    <w:rsid w:val="00252881"/>
    <w:rsid w:val="0025450B"/>
    <w:rsid w:val="00254B73"/>
    <w:rsid w:val="00254BF5"/>
    <w:rsid w:val="00256B4F"/>
    <w:rsid w:val="00257705"/>
    <w:rsid w:val="00261E59"/>
    <w:rsid w:val="002623C0"/>
    <w:rsid w:val="00266148"/>
    <w:rsid w:val="00267531"/>
    <w:rsid w:val="002719C3"/>
    <w:rsid w:val="00271AB4"/>
    <w:rsid w:val="00272A75"/>
    <w:rsid w:val="002764F1"/>
    <w:rsid w:val="002770F9"/>
    <w:rsid w:val="0028427F"/>
    <w:rsid w:val="0028680B"/>
    <w:rsid w:val="00286E42"/>
    <w:rsid w:val="0029070F"/>
    <w:rsid w:val="0029188F"/>
    <w:rsid w:val="00293B01"/>
    <w:rsid w:val="00295AD4"/>
    <w:rsid w:val="00297548"/>
    <w:rsid w:val="002979C4"/>
    <w:rsid w:val="002A242E"/>
    <w:rsid w:val="002A35C3"/>
    <w:rsid w:val="002A38D0"/>
    <w:rsid w:val="002A3C83"/>
    <w:rsid w:val="002A5A20"/>
    <w:rsid w:val="002A6F37"/>
    <w:rsid w:val="002B0624"/>
    <w:rsid w:val="002B0A67"/>
    <w:rsid w:val="002B1BB6"/>
    <w:rsid w:val="002B26C2"/>
    <w:rsid w:val="002B2F46"/>
    <w:rsid w:val="002B387E"/>
    <w:rsid w:val="002B7135"/>
    <w:rsid w:val="002C1890"/>
    <w:rsid w:val="002C1B8D"/>
    <w:rsid w:val="002C43BE"/>
    <w:rsid w:val="002D15E7"/>
    <w:rsid w:val="002D16F8"/>
    <w:rsid w:val="002D45B6"/>
    <w:rsid w:val="002D4E07"/>
    <w:rsid w:val="002D583F"/>
    <w:rsid w:val="002D6833"/>
    <w:rsid w:val="002E0929"/>
    <w:rsid w:val="002E1E7B"/>
    <w:rsid w:val="002E2EEC"/>
    <w:rsid w:val="002E5990"/>
    <w:rsid w:val="002E64BD"/>
    <w:rsid w:val="002E6875"/>
    <w:rsid w:val="002E6880"/>
    <w:rsid w:val="002E79E7"/>
    <w:rsid w:val="002F0B43"/>
    <w:rsid w:val="00301219"/>
    <w:rsid w:val="003045F1"/>
    <w:rsid w:val="0030515E"/>
    <w:rsid w:val="003060E0"/>
    <w:rsid w:val="003063C7"/>
    <w:rsid w:val="0030652C"/>
    <w:rsid w:val="003079A7"/>
    <w:rsid w:val="003112E6"/>
    <w:rsid w:val="00311558"/>
    <w:rsid w:val="00311A9D"/>
    <w:rsid w:val="00314354"/>
    <w:rsid w:val="0031619B"/>
    <w:rsid w:val="0031735D"/>
    <w:rsid w:val="003226F8"/>
    <w:rsid w:val="00331C48"/>
    <w:rsid w:val="003344CC"/>
    <w:rsid w:val="00334A19"/>
    <w:rsid w:val="00335FFD"/>
    <w:rsid w:val="003360CF"/>
    <w:rsid w:val="00336E82"/>
    <w:rsid w:val="00337286"/>
    <w:rsid w:val="0033731D"/>
    <w:rsid w:val="003379FE"/>
    <w:rsid w:val="00340E2C"/>
    <w:rsid w:val="00341F46"/>
    <w:rsid w:val="003457E1"/>
    <w:rsid w:val="00347150"/>
    <w:rsid w:val="00356BA7"/>
    <w:rsid w:val="00370606"/>
    <w:rsid w:val="003736C7"/>
    <w:rsid w:val="00375D02"/>
    <w:rsid w:val="00376252"/>
    <w:rsid w:val="003775F9"/>
    <w:rsid w:val="00381D0A"/>
    <w:rsid w:val="003824E3"/>
    <w:rsid w:val="00384A72"/>
    <w:rsid w:val="00385E67"/>
    <w:rsid w:val="00387ED6"/>
    <w:rsid w:val="003902B4"/>
    <w:rsid w:val="00392083"/>
    <w:rsid w:val="0039566A"/>
    <w:rsid w:val="003960AE"/>
    <w:rsid w:val="003961FC"/>
    <w:rsid w:val="003A0D60"/>
    <w:rsid w:val="003B24F6"/>
    <w:rsid w:val="003B3090"/>
    <w:rsid w:val="003B3683"/>
    <w:rsid w:val="003B3743"/>
    <w:rsid w:val="003B7E38"/>
    <w:rsid w:val="003C1991"/>
    <w:rsid w:val="003C3E45"/>
    <w:rsid w:val="003C451D"/>
    <w:rsid w:val="003C545A"/>
    <w:rsid w:val="003C6455"/>
    <w:rsid w:val="003C7AC5"/>
    <w:rsid w:val="003D4095"/>
    <w:rsid w:val="003D4124"/>
    <w:rsid w:val="003D419A"/>
    <w:rsid w:val="003D654A"/>
    <w:rsid w:val="003D6D29"/>
    <w:rsid w:val="003E6486"/>
    <w:rsid w:val="003F144D"/>
    <w:rsid w:val="003F259A"/>
    <w:rsid w:val="003F66D4"/>
    <w:rsid w:val="003F747E"/>
    <w:rsid w:val="004001B1"/>
    <w:rsid w:val="004025AF"/>
    <w:rsid w:val="00406139"/>
    <w:rsid w:val="004071F4"/>
    <w:rsid w:val="004137B4"/>
    <w:rsid w:val="00413B71"/>
    <w:rsid w:val="0041424A"/>
    <w:rsid w:val="00414A0D"/>
    <w:rsid w:val="00415E8D"/>
    <w:rsid w:val="004165F4"/>
    <w:rsid w:val="00416C8F"/>
    <w:rsid w:val="004171ED"/>
    <w:rsid w:val="00420567"/>
    <w:rsid w:val="00420F87"/>
    <w:rsid w:val="0042278C"/>
    <w:rsid w:val="004228C2"/>
    <w:rsid w:val="00423799"/>
    <w:rsid w:val="004252EE"/>
    <w:rsid w:val="00425C94"/>
    <w:rsid w:val="0042667A"/>
    <w:rsid w:val="0042686D"/>
    <w:rsid w:val="00426F70"/>
    <w:rsid w:val="004309A4"/>
    <w:rsid w:val="00431078"/>
    <w:rsid w:val="00435A30"/>
    <w:rsid w:val="00441B6C"/>
    <w:rsid w:val="004424EC"/>
    <w:rsid w:val="004432DC"/>
    <w:rsid w:val="00445853"/>
    <w:rsid w:val="00452192"/>
    <w:rsid w:val="0045283D"/>
    <w:rsid w:val="0045302A"/>
    <w:rsid w:val="00461989"/>
    <w:rsid w:val="00461EEE"/>
    <w:rsid w:val="00462729"/>
    <w:rsid w:val="0046550E"/>
    <w:rsid w:val="00466380"/>
    <w:rsid w:val="004710DE"/>
    <w:rsid w:val="00471F59"/>
    <w:rsid w:val="0047549C"/>
    <w:rsid w:val="004768D6"/>
    <w:rsid w:val="00480C50"/>
    <w:rsid w:val="00481152"/>
    <w:rsid w:val="0048246A"/>
    <w:rsid w:val="0048312C"/>
    <w:rsid w:val="00484DD0"/>
    <w:rsid w:val="0048525D"/>
    <w:rsid w:val="00486271"/>
    <w:rsid w:val="00487064"/>
    <w:rsid w:val="004877CB"/>
    <w:rsid w:val="00491D73"/>
    <w:rsid w:val="004931A2"/>
    <w:rsid w:val="00493AB5"/>
    <w:rsid w:val="00494FBE"/>
    <w:rsid w:val="004A1796"/>
    <w:rsid w:val="004A1B9A"/>
    <w:rsid w:val="004A1E8D"/>
    <w:rsid w:val="004A3541"/>
    <w:rsid w:val="004A4B7E"/>
    <w:rsid w:val="004A7E9C"/>
    <w:rsid w:val="004B0398"/>
    <w:rsid w:val="004B13DB"/>
    <w:rsid w:val="004B59E3"/>
    <w:rsid w:val="004B5ED9"/>
    <w:rsid w:val="004B6B40"/>
    <w:rsid w:val="004C254E"/>
    <w:rsid w:val="004C36F2"/>
    <w:rsid w:val="004C6757"/>
    <w:rsid w:val="004D15AA"/>
    <w:rsid w:val="004D7E64"/>
    <w:rsid w:val="004E1325"/>
    <w:rsid w:val="004E263B"/>
    <w:rsid w:val="004E2A95"/>
    <w:rsid w:val="004E400D"/>
    <w:rsid w:val="004E62C6"/>
    <w:rsid w:val="004E6906"/>
    <w:rsid w:val="004F36FC"/>
    <w:rsid w:val="004F3D93"/>
    <w:rsid w:val="004F5FDF"/>
    <w:rsid w:val="005019FB"/>
    <w:rsid w:val="00504A6F"/>
    <w:rsid w:val="00506246"/>
    <w:rsid w:val="00506B35"/>
    <w:rsid w:val="00510507"/>
    <w:rsid w:val="00511347"/>
    <w:rsid w:val="00511676"/>
    <w:rsid w:val="005119EE"/>
    <w:rsid w:val="0051349E"/>
    <w:rsid w:val="00515009"/>
    <w:rsid w:val="00522D2B"/>
    <w:rsid w:val="0052369C"/>
    <w:rsid w:val="00523BB7"/>
    <w:rsid w:val="005246A4"/>
    <w:rsid w:val="0052541F"/>
    <w:rsid w:val="00525FC6"/>
    <w:rsid w:val="00526361"/>
    <w:rsid w:val="00526CD5"/>
    <w:rsid w:val="0053113D"/>
    <w:rsid w:val="00531D4E"/>
    <w:rsid w:val="00532E6A"/>
    <w:rsid w:val="0053495E"/>
    <w:rsid w:val="00534AA0"/>
    <w:rsid w:val="00536744"/>
    <w:rsid w:val="0053732D"/>
    <w:rsid w:val="00537440"/>
    <w:rsid w:val="00537CDA"/>
    <w:rsid w:val="005442FB"/>
    <w:rsid w:val="00546854"/>
    <w:rsid w:val="0054751C"/>
    <w:rsid w:val="00554AB3"/>
    <w:rsid w:val="00556970"/>
    <w:rsid w:val="0056093A"/>
    <w:rsid w:val="005623AD"/>
    <w:rsid w:val="005636C9"/>
    <w:rsid w:val="00564D9B"/>
    <w:rsid w:val="00566BCB"/>
    <w:rsid w:val="00574F12"/>
    <w:rsid w:val="00580B8B"/>
    <w:rsid w:val="005811DC"/>
    <w:rsid w:val="00581DD5"/>
    <w:rsid w:val="00582BD7"/>
    <w:rsid w:val="00584861"/>
    <w:rsid w:val="005852F1"/>
    <w:rsid w:val="00586167"/>
    <w:rsid w:val="0058667D"/>
    <w:rsid w:val="00591817"/>
    <w:rsid w:val="0059515B"/>
    <w:rsid w:val="00597DE9"/>
    <w:rsid w:val="005A38A2"/>
    <w:rsid w:val="005A6931"/>
    <w:rsid w:val="005A778E"/>
    <w:rsid w:val="005B0B03"/>
    <w:rsid w:val="005B1D64"/>
    <w:rsid w:val="005B39B0"/>
    <w:rsid w:val="005B4BB6"/>
    <w:rsid w:val="005B655F"/>
    <w:rsid w:val="005B6869"/>
    <w:rsid w:val="005C0934"/>
    <w:rsid w:val="005C0D82"/>
    <w:rsid w:val="005C1853"/>
    <w:rsid w:val="005C75B4"/>
    <w:rsid w:val="005D1584"/>
    <w:rsid w:val="005D3724"/>
    <w:rsid w:val="005D6DFF"/>
    <w:rsid w:val="005E0564"/>
    <w:rsid w:val="005E2DE7"/>
    <w:rsid w:val="005E396A"/>
    <w:rsid w:val="005E48F9"/>
    <w:rsid w:val="005E49B4"/>
    <w:rsid w:val="005E6956"/>
    <w:rsid w:val="005F2433"/>
    <w:rsid w:val="005F3049"/>
    <w:rsid w:val="005F3084"/>
    <w:rsid w:val="005F401E"/>
    <w:rsid w:val="005F5D62"/>
    <w:rsid w:val="005F74A7"/>
    <w:rsid w:val="00600F4A"/>
    <w:rsid w:val="00602124"/>
    <w:rsid w:val="006053AE"/>
    <w:rsid w:val="00615980"/>
    <w:rsid w:val="00616546"/>
    <w:rsid w:val="00617783"/>
    <w:rsid w:val="00617886"/>
    <w:rsid w:val="00621646"/>
    <w:rsid w:val="00622CA1"/>
    <w:rsid w:val="0062498F"/>
    <w:rsid w:val="00624F78"/>
    <w:rsid w:val="00625B95"/>
    <w:rsid w:val="00625C70"/>
    <w:rsid w:val="00627F25"/>
    <w:rsid w:val="006354C4"/>
    <w:rsid w:val="006409B6"/>
    <w:rsid w:val="00641BB2"/>
    <w:rsid w:val="006432F7"/>
    <w:rsid w:val="00647A96"/>
    <w:rsid w:val="00651539"/>
    <w:rsid w:val="00655012"/>
    <w:rsid w:val="00656791"/>
    <w:rsid w:val="00657156"/>
    <w:rsid w:val="0066078B"/>
    <w:rsid w:val="00662469"/>
    <w:rsid w:val="00662887"/>
    <w:rsid w:val="00663E94"/>
    <w:rsid w:val="006645BF"/>
    <w:rsid w:val="00664A03"/>
    <w:rsid w:val="00671B41"/>
    <w:rsid w:val="00673A26"/>
    <w:rsid w:val="006740DE"/>
    <w:rsid w:val="006752FA"/>
    <w:rsid w:val="006779DB"/>
    <w:rsid w:val="00680851"/>
    <w:rsid w:val="006831E9"/>
    <w:rsid w:val="006928EC"/>
    <w:rsid w:val="00692D7A"/>
    <w:rsid w:val="00693D4A"/>
    <w:rsid w:val="006969B1"/>
    <w:rsid w:val="006976B9"/>
    <w:rsid w:val="006A135F"/>
    <w:rsid w:val="006A198B"/>
    <w:rsid w:val="006A5FC5"/>
    <w:rsid w:val="006B1D4A"/>
    <w:rsid w:val="006B2DC6"/>
    <w:rsid w:val="006B3808"/>
    <w:rsid w:val="006B6A65"/>
    <w:rsid w:val="006B6D83"/>
    <w:rsid w:val="006C0F3A"/>
    <w:rsid w:val="006C49E4"/>
    <w:rsid w:val="006C5C40"/>
    <w:rsid w:val="006C7EC6"/>
    <w:rsid w:val="006D00D5"/>
    <w:rsid w:val="006D190E"/>
    <w:rsid w:val="006D3B32"/>
    <w:rsid w:val="006E012E"/>
    <w:rsid w:val="006E11E7"/>
    <w:rsid w:val="006E4923"/>
    <w:rsid w:val="006E4942"/>
    <w:rsid w:val="006E5CCF"/>
    <w:rsid w:val="006E6377"/>
    <w:rsid w:val="006E72B2"/>
    <w:rsid w:val="006F23B0"/>
    <w:rsid w:val="006F3CD4"/>
    <w:rsid w:val="006F4104"/>
    <w:rsid w:val="006F4521"/>
    <w:rsid w:val="006F635F"/>
    <w:rsid w:val="00701162"/>
    <w:rsid w:val="00701AE6"/>
    <w:rsid w:val="007068FB"/>
    <w:rsid w:val="00707BC2"/>
    <w:rsid w:val="00710478"/>
    <w:rsid w:val="00711832"/>
    <w:rsid w:val="00712551"/>
    <w:rsid w:val="007218F0"/>
    <w:rsid w:val="007219D6"/>
    <w:rsid w:val="00722240"/>
    <w:rsid w:val="00723F9E"/>
    <w:rsid w:val="007309C9"/>
    <w:rsid w:val="00733727"/>
    <w:rsid w:val="0073709D"/>
    <w:rsid w:val="00740E8E"/>
    <w:rsid w:val="007410C4"/>
    <w:rsid w:val="0074373E"/>
    <w:rsid w:val="00743921"/>
    <w:rsid w:val="00744608"/>
    <w:rsid w:val="00746402"/>
    <w:rsid w:val="00747B03"/>
    <w:rsid w:val="0075042B"/>
    <w:rsid w:val="00751F99"/>
    <w:rsid w:val="007531D8"/>
    <w:rsid w:val="00754C33"/>
    <w:rsid w:val="00755C17"/>
    <w:rsid w:val="007579D9"/>
    <w:rsid w:val="00761BB5"/>
    <w:rsid w:val="00763887"/>
    <w:rsid w:val="00767D8F"/>
    <w:rsid w:val="00770571"/>
    <w:rsid w:val="00771F04"/>
    <w:rsid w:val="007812F7"/>
    <w:rsid w:val="007819CA"/>
    <w:rsid w:val="00781E0C"/>
    <w:rsid w:val="00787111"/>
    <w:rsid w:val="007879A7"/>
    <w:rsid w:val="007903C8"/>
    <w:rsid w:val="00790481"/>
    <w:rsid w:val="00791638"/>
    <w:rsid w:val="0079171F"/>
    <w:rsid w:val="00791E31"/>
    <w:rsid w:val="00792603"/>
    <w:rsid w:val="0079296D"/>
    <w:rsid w:val="007968BA"/>
    <w:rsid w:val="007A07DD"/>
    <w:rsid w:val="007A3AE1"/>
    <w:rsid w:val="007A3BB6"/>
    <w:rsid w:val="007B337E"/>
    <w:rsid w:val="007B37AC"/>
    <w:rsid w:val="007B5173"/>
    <w:rsid w:val="007B678F"/>
    <w:rsid w:val="007B7FAE"/>
    <w:rsid w:val="007C1961"/>
    <w:rsid w:val="007C1966"/>
    <w:rsid w:val="007C348C"/>
    <w:rsid w:val="007C353D"/>
    <w:rsid w:val="007C3CCE"/>
    <w:rsid w:val="007C4506"/>
    <w:rsid w:val="007C47DC"/>
    <w:rsid w:val="007C4ACB"/>
    <w:rsid w:val="007C5D04"/>
    <w:rsid w:val="007C5F4C"/>
    <w:rsid w:val="007C6C0B"/>
    <w:rsid w:val="007C6DDE"/>
    <w:rsid w:val="007C73FE"/>
    <w:rsid w:val="007D08E6"/>
    <w:rsid w:val="007D0E25"/>
    <w:rsid w:val="007D144C"/>
    <w:rsid w:val="007D1D8F"/>
    <w:rsid w:val="007D2962"/>
    <w:rsid w:val="007D44DC"/>
    <w:rsid w:val="007D4EBA"/>
    <w:rsid w:val="007D6B66"/>
    <w:rsid w:val="007E195B"/>
    <w:rsid w:val="007E1E3B"/>
    <w:rsid w:val="007E2421"/>
    <w:rsid w:val="007E411D"/>
    <w:rsid w:val="007E62A0"/>
    <w:rsid w:val="007F081C"/>
    <w:rsid w:val="007F2B39"/>
    <w:rsid w:val="007F5077"/>
    <w:rsid w:val="007F712E"/>
    <w:rsid w:val="00801B8A"/>
    <w:rsid w:val="00802769"/>
    <w:rsid w:val="00812E0D"/>
    <w:rsid w:val="00813DC8"/>
    <w:rsid w:val="00814AD3"/>
    <w:rsid w:val="0081594E"/>
    <w:rsid w:val="00815DE5"/>
    <w:rsid w:val="00816D22"/>
    <w:rsid w:val="0081706A"/>
    <w:rsid w:val="00817841"/>
    <w:rsid w:val="008222EC"/>
    <w:rsid w:val="00831BA5"/>
    <w:rsid w:val="008326B3"/>
    <w:rsid w:val="00832ADF"/>
    <w:rsid w:val="00832BE1"/>
    <w:rsid w:val="00834CAD"/>
    <w:rsid w:val="008359B0"/>
    <w:rsid w:val="00841B99"/>
    <w:rsid w:val="00843018"/>
    <w:rsid w:val="008502D8"/>
    <w:rsid w:val="008505AA"/>
    <w:rsid w:val="008514F8"/>
    <w:rsid w:val="0085151A"/>
    <w:rsid w:val="00851B0C"/>
    <w:rsid w:val="00855AA7"/>
    <w:rsid w:val="0086216C"/>
    <w:rsid w:val="008678FB"/>
    <w:rsid w:val="00867FCA"/>
    <w:rsid w:val="00872508"/>
    <w:rsid w:val="00876AAE"/>
    <w:rsid w:val="00877207"/>
    <w:rsid w:val="00877DD7"/>
    <w:rsid w:val="00877E08"/>
    <w:rsid w:val="00880A62"/>
    <w:rsid w:val="00882559"/>
    <w:rsid w:val="0088302C"/>
    <w:rsid w:val="00884281"/>
    <w:rsid w:val="008845E5"/>
    <w:rsid w:val="008846C1"/>
    <w:rsid w:val="00887C02"/>
    <w:rsid w:val="008911CA"/>
    <w:rsid w:val="008954FD"/>
    <w:rsid w:val="00895608"/>
    <w:rsid w:val="00896AE3"/>
    <w:rsid w:val="008A027B"/>
    <w:rsid w:val="008A0D89"/>
    <w:rsid w:val="008A2552"/>
    <w:rsid w:val="008A3B2A"/>
    <w:rsid w:val="008A7140"/>
    <w:rsid w:val="008A752F"/>
    <w:rsid w:val="008A7974"/>
    <w:rsid w:val="008B07AB"/>
    <w:rsid w:val="008B1E8C"/>
    <w:rsid w:val="008B4CE0"/>
    <w:rsid w:val="008B5484"/>
    <w:rsid w:val="008B585E"/>
    <w:rsid w:val="008B76DE"/>
    <w:rsid w:val="008C12CD"/>
    <w:rsid w:val="008C23B8"/>
    <w:rsid w:val="008C5EE9"/>
    <w:rsid w:val="008C792A"/>
    <w:rsid w:val="008C7BEC"/>
    <w:rsid w:val="008D0045"/>
    <w:rsid w:val="008D5CA3"/>
    <w:rsid w:val="008D67DC"/>
    <w:rsid w:val="008D6C3E"/>
    <w:rsid w:val="008E12AD"/>
    <w:rsid w:val="008E514A"/>
    <w:rsid w:val="008E55CA"/>
    <w:rsid w:val="008E71A5"/>
    <w:rsid w:val="008F2D0C"/>
    <w:rsid w:val="008F2E3A"/>
    <w:rsid w:val="008F3344"/>
    <w:rsid w:val="00900BAA"/>
    <w:rsid w:val="009024F5"/>
    <w:rsid w:val="0090289B"/>
    <w:rsid w:val="00903292"/>
    <w:rsid w:val="00906C4B"/>
    <w:rsid w:val="00906F49"/>
    <w:rsid w:val="009076AF"/>
    <w:rsid w:val="009134B0"/>
    <w:rsid w:val="00913A83"/>
    <w:rsid w:val="0091710E"/>
    <w:rsid w:val="0091793F"/>
    <w:rsid w:val="00920CFF"/>
    <w:rsid w:val="00923C94"/>
    <w:rsid w:val="00924D85"/>
    <w:rsid w:val="009304DC"/>
    <w:rsid w:val="00931777"/>
    <w:rsid w:val="00931CCE"/>
    <w:rsid w:val="00934ACD"/>
    <w:rsid w:val="00937BD3"/>
    <w:rsid w:val="009407E0"/>
    <w:rsid w:val="00944F3C"/>
    <w:rsid w:val="00950FAB"/>
    <w:rsid w:val="00951D06"/>
    <w:rsid w:val="009540AE"/>
    <w:rsid w:val="00954C63"/>
    <w:rsid w:val="00957C83"/>
    <w:rsid w:val="009607AD"/>
    <w:rsid w:val="009639DA"/>
    <w:rsid w:val="0096419D"/>
    <w:rsid w:val="00966DDD"/>
    <w:rsid w:val="00967493"/>
    <w:rsid w:val="00970672"/>
    <w:rsid w:val="00970B85"/>
    <w:rsid w:val="00974A05"/>
    <w:rsid w:val="00976EF1"/>
    <w:rsid w:val="00977DDA"/>
    <w:rsid w:val="0098189A"/>
    <w:rsid w:val="009825B5"/>
    <w:rsid w:val="0098345B"/>
    <w:rsid w:val="00985227"/>
    <w:rsid w:val="0098737B"/>
    <w:rsid w:val="0099010B"/>
    <w:rsid w:val="00993C9C"/>
    <w:rsid w:val="00995373"/>
    <w:rsid w:val="00995899"/>
    <w:rsid w:val="009972C0"/>
    <w:rsid w:val="009A1147"/>
    <w:rsid w:val="009A1737"/>
    <w:rsid w:val="009A6F50"/>
    <w:rsid w:val="009B4189"/>
    <w:rsid w:val="009B447F"/>
    <w:rsid w:val="009B631E"/>
    <w:rsid w:val="009B707A"/>
    <w:rsid w:val="009B77B7"/>
    <w:rsid w:val="009C237A"/>
    <w:rsid w:val="009C2818"/>
    <w:rsid w:val="009C3006"/>
    <w:rsid w:val="009C3F99"/>
    <w:rsid w:val="009C46C4"/>
    <w:rsid w:val="009C6EFA"/>
    <w:rsid w:val="009D07BE"/>
    <w:rsid w:val="009D24D2"/>
    <w:rsid w:val="009D28A9"/>
    <w:rsid w:val="009D3441"/>
    <w:rsid w:val="009D4206"/>
    <w:rsid w:val="009D4539"/>
    <w:rsid w:val="009D5602"/>
    <w:rsid w:val="009D6BC5"/>
    <w:rsid w:val="009D702D"/>
    <w:rsid w:val="009E06D0"/>
    <w:rsid w:val="009E1309"/>
    <w:rsid w:val="009E2A13"/>
    <w:rsid w:val="009E3803"/>
    <w:rsid w:val="009E405F"/>
    <w:rsid w:val="009E4750"/>
    <w:rsid w:val="009E5986"/>
    <w:rsid w:val="009E5BCA"/>
    <w:rsid w:val="009F158A"/>
    <w:rsid w:val="009F2577"/>
    <w:rsid w:val="00A034D9"/>
    <w:rsid w:val="00A05E47"/>
    <w:rsid w:val="00A06D39"/>
    <w:rsid w:val="00A07FF5"/>
    <w:rsid w:val="00A101F0"/>
    <w:rsid w:val="00A12BD6"/>
    <w:rsid w:val="00A12EB2"/>
    <w:rsid w:val="00A1389A"/>
    <w:rsid w:val="00A21727"/>
    <w:rsid w:val="00A240D3"/>
    <w:rsid w:val="00A2570A"/>
    <w:rsid w:val="00A262CF"/>
    <w:rsid w:val="00A27A31"/>
    <w:rsid w:val="00A27B8D"/>
    <w:rsid w:val="00A30CDC"/>
    <w:rsid w:val="00A4182E"/>
    <w:rsid w:val="00A43BC1"/>
    <w:rsid w:val="00A468CF"/>
    <w:rsid w:val="00A47DB2"/>
    <w:rsid w:val="00A514AF"/>
    <w:rsid w:val="00A5407E"/>
    <w:rsid w:val="00A54E8C"/>
    <w:rsid w:val="00A574E5"/>
    <w:rsid w:val="00A6097B"/>
    <w:rsid w:val="00A618B2"/>
    <w:rsid w:val="00A62FBD"/>
    <w:rsid w:val="00A67D33"/>
    <w:rsid w:val="00A701E2"/>
    <w:rsid w:val="00A7310E"/>
    <w:rsid w:val="00A73147"/>
    <w:rsid w:val="00A75372"/>
    <w:rsid w:val="00A76A33"/>
    <w:rsid w:val="00A809B4"/>
    <w:rsid w:val="00A83FCE"/>
    <w:rsid w:val="00A84372"/>
    <w:rsid w:val="00A8695B"/>
    <w:rsid w:val="00AA11D8"/>
    <w:rsid w:val="00AA20CE"/>
    <w:rsid w:val="00AA435B"/>
    <w:rsid w:val="00AA4C62"/>
    <w:rsid w:val="00AA4E12"/>
    <w:rsid w:val="00AA59F9"/>
    <w:rsid w:val="00AA64E7"/>
    <w:rsid w:val="00AA6FDD"/>
    <w:rsid w:val="00AB01D3"/>
    <w:rsid w:val="00AB2A93"/>
    <w:rsid w:val="00AB345F"/>
    <w:rsid w:val="00AB3CB6"/>
    <w:rsid w:val="00AB3D67"/>
    <w:rsid w:val="00AB50F1"/>
    <w:rsid w:val="00AB57CA"/>
    <w:rsid w:val="00AB63A5"/>
    <w:rsid w:val="00AB6A66"/>
    <w:rsid w:val="00AB7E78"/>
    <w:rsid w:val="00AC0D2A"/>
    <w:rsid w:val="00AC1CA8"/>
    <w:rsid w:val="00AC25DC"/>
    <w:rsid w:val="00AC29B9"/>
    <w:rsid w:val="00AC74F4"/>
    <w:rsid w:val="00AC7719"/>
    <w:rsid w:val="00AC78F1"/>
    <w:rsid w:val="00AC7BCC"/>
    <w:rsid w:val="00AD0715"/>
    <w:rsid w:val="00AD1579"/>
    <w:rsid w:val="00AD4829"/>
    <w:rsid w:val="00AD6AEE"/>
    <w:rsid w:val="00AE1511"/>
    <w:rsid w:val="00AE279D"/>
    <w:rsid w:val="00AE52FA"/>
    <w:rsid w:val="00AE56C0"/>
    <w:rsid w:val="00AE60EB"/>
    <w:rsid w:val="00AE6646"/>
    <w:rsid w:val="00AE7C52"/>
    <w:rsid w:val="00AF02AA"/>
    <w:rsid w:val="00AF28B3"/>
    <w:rsid w:val="00AF3603"/>
    <w:rsid w:val="00AF6436"/>
    <w:rsid w:val="00AF74BF"/>
    <w:rsid w:val="00B00CBB"/>
    <w:rsid w:val="00B05CE6"/>
    <w:rsid w:val="00B0750D"/>
    <w:rsid w:val="00B11602"/>
    <w:rsid w:val="00B14F74"/>
    <w:rsid w:val="00B17E45"/>
    <w:rsid w:val="00B21007"/>
    <w:rsid w:val="00B211B1"/>
    <w:rsid w:val="00B212A5"/>
    <w:rsid w:val="00B2213A"/>
    <w:rsid w:val="00B23499"/>
    <w:rsid w:val="00B257C5"/>
    <w:rsid w:val="00B261D7"/>
    <w:rsid w:val="00B275AF"/>
    <w:rsid w:val="00B30C63"/>
    <w:rsid w:val="00B31C21"/>
    <w:rsid w:val="00B329C2"/>
    <w:rsid w:val="00B35778"/>
    <w:rsid w:val="00B364C7"/>
    <w:rsid w:val="00B428C6"/>
    <w:rsid w:val="00B4446C"/>
    <w:rsid w:val="00B445C3"/>
    <w:rsid w:val="00B450B0"/>
    <w:rsid w:val="00B45485"/>
    <w:rsid w:val="00B47042"/>
    <w:rsid w:val="00B47654"/>
    <w:rsid w:val="00B50CF7"/>
    <w:rsid w:val="00B51066"/>
    <w:rsid w:val="00B517D7"/>
    <w:rsid w:val="00B5466F"/>
    <w:rsid w:val="00B54903"/>
    <w:rsid w:val="00B5526A"/>
    <w:rsid w:val="00B56163"/>
    <w:rsid w:val="00B56C51"/>
    <w:rsid w:val="00B56E2B"/>
    <w:rsid w:val="00B57359"/>
    <w:rsid w:val="00B5776E"/>
    <w:rsid w:val="00B63952"/>
    <w:rsid w:val="00B63AFB"/>
    <w:rsid w:val="00B645AF"/>
    <w:rsid w:val="00B65E94"/>
    <w:rsid w:val="00B660AA"/>
    <w:rsid w:val="00B66167"/>
    <w:rsid w:val="00B708D3"/>
    <w:rsid w:val="00B712D6"/>
    <w:rsid w:val="00B726D9"/>
    <w:rsid w:val="00B75A13"/>
    <w:rsid w:val="00B76B61"/>
    <w:rsid w:val="00B85352"/>
    <w:rsid w:val="00B9028A"/>
    <w:rsid w:val="00B914CF"/>
    <w:rsid w:val="00B92A13"/>
    <w:rsid w:val="00B96A10"/>
    <w:rsid w:val="00BA0B49"/>
    <w:rsid w:val="00BA5CC0"/>
    <w:rsid w:val="00BA6B92"/>
    <w:rsid w:val="00BA6E1F"/>
    <w:rsid w:val="00BB0FB1"/>
    <w:rsid w:val="00BB13EE"/>
    <w:rsid w:val="00BB2DE5"/>
    <w:rsid w:val="00BB381F"/>
    <w:rsid w:val="00BC12D3"/>
    <w:rsid w:val="00BC4FB2"/>
    <w:rsid w:val="00BD2856"/>
    <w:rsid w:val="00BD3AE1"/>
    <w:rsid w:val="00BD3F4D"/>
    <w:rsid w:val="00BD73A2"/>
    <w:rsid w:val="00BE05A7"/>
    <w:rsid w:val="00BE1022"/>
    <w:rsid w:val="00BE12DB"/>
    <w:rsid w:val="00BE7AF4"/>
    <w:rsid w:val="00BE7C21"/>
    <w:rsid w:val="00BF066A"/>
    <w:rsid w:val="00BF18DD"/>
    <w:rsid w:val="00BF312B"/>
    <w:rsid w:val="00BF39C4"/>
    <w:rsid w:val="00BF443C"/>
    <w:rsid w:val="00BF5490"/>
    <w:rsid w:val="00BF6109"/>
    <w:rsid w:val="00BF6990"/>
    <w:rsid w:val="00BF7C5C"/>
    <w:rsid w:val="00C01B49"/>
    <w:rsid w:val="00C03672"/>
    <w:rsid w:val="00C0420A"/>
    <w:rsid w:val="00C05509"/>
    <w:rsid w:val="00C102DE"/>
    <w:rsid w:val="00C11802"/>
    <w:rsid w:val="00C144D6"/>
    <w:rsid w:val="00C1485D"/>
    <w:rsid w:val="00C1486D"/>
    <w:rsid w:val="00C22102"/>
    <w:rsid w:val="00C23737"/>
    <w:rsid w:val="00C23FB1"/>
    <w:rsid w:val="00C277EC"/>
    <w:rsid w:val="00C314D6"/>
    <w:rsid w:val="00C31552"/>
    <w:rsid w:val="00C32EFB"/>
    <w:rsid w:val="00C33EB6"/>
    <w:rsid w:val="00C3442C"/>
    <w:rsid w:val="00C3464B"/>
    <w:rsid w:val="00C34751"/>
    <w:rsid w:val="00C474C5"/>
    <w:rsid w:val="00C475B8"/>
    <w:rsid w:val="00C54B44"/>
    <w:rsid w:val="00C5524A"/>
    <w:rsid w:val="00C60513"/>
    <w:rsid w:val="00C606FA"/>
    <w:rsid w:val="00C6122F"/>
    <w:rsid w:val="00C64E7E"/>
    <w:rsid w:val="00C65B8E"/>
    <w:rsid w:val="00C71F22"/>
    <w:rsid w:val="00C74C5D"/>
    <w:rsid w:val="00C7774D"/>
    <w:rsid w:val="00C80F36"/>
    <w:rsid w:val="00C82035"/>
    <w:rsid w:val="00C8211E"/>
    <w:rsid w:val="00C841FE"/>
    <w:rsid w:val="00C847F7"/>
    <w:rsid w:val="00C85C3C"/>
    <w:rsid w:val="00C90375"/>
    <w:rsid w:val="00C90B22"/>
    <w:rsid w:val="00C92B6E"/>
    <w:rsid w:val="00C943C0"/>
    <w:rsid w:val="00C95B3A"/>
    <w:rsid w:val="00C97436"/>
    <w:rsid w:val="00CA03E8"/>
    <w:rsid w:val="00CA0C6A"/>
    <w:rsid w:val="00CA1579"/>
    <w:rsid w:val="00CA1709"/>
    <w:rsid w:val="00CA1BFB"/>
    <w:rsid w:val="00CA24DB"/>
    <w:rsid w:val="00CA4E09"/>
    <w:rsid w:val="00CA70F2"/>
    <w:rsid w:val="00CA7952"/>
    <w:rsid w:val="00CB0785"/>
    <w:rsid w:val="00CB0F23"/>
    <w:rsid w:val="00CB2479"/>
    <w:rsid w:val="00CB6332"/>
    <w:rsid w:val="00CC293E"/>
    <w:rsid w:val="00CC3132"/>
    <w:rsid w:val="00CC3387"/>
    <w:rsid w:val="00CC5602"/>
    <w:rsid w:val="00CC5662"/>
    <w:rsid w:val="00CC5CC4"/>
    <w:rsid w:val="00CD4856"/>
    <w:rsid w:val="00CD7A0D"/>
    <w:rsid w:val="00CE21BA"/>
    <w:rsid w:val="00CE6239"/>
    <w:rsid w:val="00CE6B3E"/>
    <w:rsid w:val="00CF2D31"/>
    <w:rsid w:val="00CF384F"/>
    <w:rsid w:val="00CF708D"/>
    <w:rsid w:val="00CF7C30"/>
    <w:rsid w:val="00D00E92"/>
    <w:rsid w:val="00D02219"/>
    <w:rsid w:val="00D0283D"/>
    <w:rsid w:val="00D044BB"/>
    <w:rsid w:val="00D1415F"/>
    <w:rsid w:val="00D3065D"/>
    <w:rsid w:val="00D308A4"/>
    <w:rsid w:val="00D30AD4"/>
    <w:rsid w:val="00D314C1"/>
    <w:rsid w:val="00D32EFC"/>
    <w:rsid w:val="00D332B2"/>
    <w:rsid w:val="00D33812"/>
    <w:rsid w:val="00D34066"/>
    <w:rsid w:val="00D37B02"/>
    <w:rsid w:val="00D40FE2"/>
    <w:rsid w:val="00D4138F"/>
    <w:rsid w:val="00D420CB"/>
    <w:rsid w:val="00D45459"/>
    <w:rsid w:val="00D45DB8"/>
    <w:rsid w:val="00D4608F"/>
    <w:rsid w:val="00D5283E"/>
    <w:rsid w:val="00D53C14"/>
    <w:rsid w:val="00D55025"/>
    <w:rsid w:val="00D56020"/>
    <w:rsid w:val="00D579F5"/>
    <w:rsid w:val="00D600EA"/>
    <w:rsid w:val="00D6069D"/>
    <w:rsid w:val="00D60F57"/>
    <w:rsid w:val="00D6393A"/>
    <w:rsid w:val="00D6431C"/>
    <w:rsid w:val="00D649EC"/>
    <w:rsid w:val="00D64A54"/>
    <w:rsid w:val="00D64F0D"/>
    <w:rsid w:val="00D65E64"/>
    <w:rsid w:val="00D662F9"/>
    <w:rsid w:val="00D66A1C"/>
    <w:rsid w:val="00D679A0"/>
    <w:rsid w:val="00D750AD"/>
    <w:rsid w:val="00D7633F"/>
    <w:rsid w:val="00D806C7"/>
    <w:rsid w:val="00D80E2E"/>
    <w:rsid w:val="00D86EA1"/>
    <w:rsid w:val="00D91F72"/>
    <w:rsid w:val="00D92152"/>
    <w:rsid w:val="00D93AE6"/>
    <w:rsid w:val="00D964A0"/>
    <w:rsid w:val="00D9768F"/>
    <w:rsid w:val="00DA1192"/>
    <w:rsid w:val="00DA1F5D"/>
    <w:rsid w:val="00DA3E63"/>
    <w:rsid w:val="00DB00CE"/>
    <w:rsid w:val="00DB1231"/>
    <w:rsid w:val="00DB3578"/>
    <w:rsid w:val="00DB4BFF"/>
    <w:rsid w:val="00DB50E7"/>
    <w:rsid w:val="00DB631D"/>
    <w:rsid w:val="00DC1052"/>
    <w:rsid w:val="00DC3F6E"/>
    <w:rsid w:val="00DD3080"/>
    <w:rsid w:val="00DD32A4"/>
    <w:rsid w:val="00DD663A"/>
    <w:rsid w:val="00DD6F34"/>
    <w:rsid w:val="00DE0D24"/>
    <w:rsid w:val="00DE453C"/>
    <w:rsid w:val="00DE4F53"/>
    <w:rsid w:val="00DE54D0"/>
    <w:rsid w:val="00DF1E14"/>
    <w:rsid w:val="00E02CA5"/>
    <w:rsid w:val="00E03977"/>
    <w:rsid w:val="00E0538B"/>
    <w:rsid w:val="00E11B3D"/>
    <w:rsid w:val="00E14EFA"/>
    <w:rsid w:val="00E15E65"/>
    <w:rsid w:val="00E16CA6"/>
    <w:rsid w:val="00E21C18"/>
    <w:rsid w:val="00E23CFC"/>
    <w:rsid w:val="00E24C3C"/>
    <w:rsid w:val="00E254D0"/>
    <w:rsid w:val="00E273D2"/>
    <w:rsid w:val="00E31C7C"/>
    <w:rsid w:val="00E31D77"/>
    <w:rsid w:val="00E31FD2"/>
    <w:rsid w:val="00E34ABB"/>
    <w:rsid w:val="00E370A0"/>
    <w:rsid w:val="00E403B2"/>
    <w:rsid w:val="00E426B5"/>
    <w:rsid w:val="00E44B4B"/>
    <w:rsid w:val="00E509EE"/>
    <w:rsid w:val="00E52833"/>
    <w:rsid w:val="00E53CCB"/>
    <w:rsid w:val="00E545FC"/>
    <w:rsid w:val="00E56540"/>
    <w:rsid w:val="00E576D0"/>
    <w:rsid w:val="00E60616"/>
    <w:rsid w:val="00E606B0"/>
    <w:rsid w:val="00E60ABE"/>
    <w:rsid w:val="00E66087"/>
    <w:rsid w:val="00E66413"/>
    <w:rsid w:val="00E67045"/>
    <w:rsid w:val="00E746D4"/>
    <w:rsid w:val="00E74F8A"/>
    <w:rsid w:val="00E75979"/>
    <w:rsid w:val="00E825D1"/>
    <w:rsid w:val="00E82C0E"/>
    <w:rsid w:val="00E853F2"/>
    <w:rsid w:val="00E85551"/>
    <w:rsid w:val="00E86EC8"/>
    <w:rsid w:val="00E8702B"/>
    <w:rsid w:val="00E95AE9"/>
    <w:rsid w:val="00EA0EE6"/>
    <w:rsid w:val="00EA0EFA"/>
    <w:rsid w:val="00EA1F38"/>
    <w:rsid w:val="00EA320C"/>
    <w:rsid w:val="00EA41B9"/>
    <w:rsid w:val="00EA4689"/>
    <w:rsid w:val="00EA4D27"/>
    <w:rsid w:val="00EA706D"/>
    <w:rsid w:val="00EB6C21"/>
    <w:rsid w:val="00EC02A8"/>
    <w:rsid w:val="00EC3506"/>
    <w:rsid w:val="00EC5FC1"/>
    <w:rsid w:val="00EC6AD7"/>
    <w:rsid w:val="00ED06CD"/>
    <w:rsid w:val="00ED1E85"/>
    <w:rsid w:val="00ED4C1D"/>
    <w:rsid w:val="00ED7E9A"/>
    <w:rsid w:val="00EE02D3"/>
    <w:rsid w:val="00EE173F"/>
    <w:rsid w:val="00EF40C5"/>
    <w:rsid w:val="00EF4B32"/>
    <w:rsid w:val="00EF4EA9"/>
    <w:rsid w:val="00EF7E40"/>
    <w:rsid w:val="00F01035"/>
    <w:rsid w:val="00F07D82"/>
    <w:rsid w:val="00F07FBE"/>
    <w:rsid w:val="00F121B3"/>
    <w:rsid w:val="00F12CA3"/>
    <w:rsid w:val="00F14886"/>
    <w:rsid w:val="00F14DCC"/>
    <w:rsid w:val="00F277F8"/>
    <w:rsid w:val="00F32518"/>
    <w:rsid w:val="00F32CD9"/>
    <w:rsid w:val="00F404FD"/>
    <w:rsid w:val="00F407B0"/>
    <w:rsid w:val="00F40F44"/>
    <w:rsid w:val="00F418F2"/>
    <w:rsid w:val="00F42541"/>
    <w:rsid w:val="00F45114"/>
    <w:rsid w:val="00F463B5"/>
    <w:rsid w:val="00F46676"/>
    <w:rsid w:val="00F475BC"/>
    <w:rsid w:val="00F47630"/>
    <w:rsid w:val="00F577BA"/>
    <w:rsid w:val="00F616EA"/>
    <w:rsid w:val="00F61C62"/>
    <w:rsid w:val="00F6648B"/>
    <w:rsid w:val="00F665E2"/>
    <w:rsid w:val="00F66898"/>
    <w:rsid w:val="00F70322"/>
    <w:rsid w:val="00F70F01"/>
    <w:rsid w:val="00F7104F"/>
    <w:rsid w:val="00F74A17"/>
    <w:rsid w:val="00F80A7F"/>
    <w:rsid w:val="00F87B7F"/>
    <w:rsid w:val="00F901EE"/>
    <w:rsid w:val="00F90EAE"/>
    <w:rsid w:val="00F94241"/>
    <w:rsid w:val="00FA1D97"/>
    <w:rsid w:val="00FA20A9"/>
    <w:rsid w:val="00FA4F6E"/>
    <w:rsid w:val="00FB6153"/>
    <w:rsid w:val="00FC2A71"/>
    <w:rsid w:val="00FC36C0"/>
    <w:rsid w:val="00FD0B94"/>
    <w:rsid w:val="00FD25BD"/>
    <w:rsid w:val="00FD7748"/>
    <w:rsid w:val="00FE2CC9"/>
    <w:rsid w:val="00FE4511"/>
    <w:rsid w:val="00FE6116"/>
    <w:rsid w:val="00FE67F4"/>
    <w:rsid w:val="00FE68BE"/>
    <w:rsid w:val="00FE793B"/>
    <w:rsid w:val="00FF2E21"/>
    <w:rsid w:val="00FF31A4"/>
    <w:rsid w:val="00FF69AE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A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25BD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25B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D25BD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25BD"/>
    <w:rPr>
      <w:rFonts w:cs="Times New Roman"/>
      <w:sz w:val="24"/>
    </w:rPr>
  </w:style>
  <w:style w:type="table" w:styleId="TableGrid">
    <w:name w:val="Table Grid"/>
    <w:basedOn w:val="TableNormal"/>
    <w:uiPriority w:val="99"/>
    <w:rsid w:val="002D58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F21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219B"/>
    <w:rPr>
      <w:rFonts w:ascii="Lucida Grande" w:hAnsi="Lucida Grande" w:cs="Times New Roman"/>
      <w:sz w:val="18"/>
    </w:rPr>
  </w:style>
  <w:style w:type="character" w:styleId="Emphasis">
    <w:name w:val="Emphasis"/>
    <w:basedOn w:val="DefaultParagraphFont"/>
    <w:uiPriority w:val="99"/>
    <w:qFormat/>
    <w:locked/>
    <w:rsid w:val="00CF7C30"/>
    <w:rPr>
      <w:rFonts w:cs="Times New Roman"/>
      <w:i/>
    </w:rPr>
  </w:style>
  <w:style w:type="character" w:styleId="Hyperlink">
    <w:name w:val="Hyperlink"/>
    <w:basedOn w:val="DefaultParagraphFont"/>
    <w:uiPriority w:val="99"/>
    <w:rsid w:val="006A198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07D82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AB5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13B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158</Words>
  <Characters>902</Characters>
  <Application>Microsoft Office Outlook</Application>
  <DocSecurity>0</DocSecurity>
  <Lines>0</Lines>
  <Paragraphs>0</Paragraphs>
  <ScaleCrop>false</ScaleCrop>
  <Company>brcc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NHA</dc:creator>
  <cp:keywords/>
  <dc:description/>
  <cp:lastModifiedBy>mouche1002@yahoo.com</cp:lastModifiedBy>
  <cp:revision>2</cp:revision>
  <dcterms:created xsi:type="dcterms:W3CDTF">2016-08-08T02:10:00Z</dcterms:created>
  <dcterms:modified xsi:type="dcterms:W3CDTF">2016-08-08T02:10:00Z</dcterms:modified>
</cp:coreProperties>
</file>